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21" w:rsidRPr="00904E9E" w:rsidRDefault="00C53A21" w:rsidP="00904E9E">
      <w:pPr>
        <w:jc w:val="center"/>
        <w:rPr>
          <w:b/>
          <w:bCs/>
          <w:sz w:val="32"/>
          <w:szCs w:val="32"/>
          <w:u w:val="single"/>
          <w:rtl/>
          <w:lang w:bidi="ar-IQ"/>
        </w:rPr>
      </w:pPr>
      <w:r w:rsidRPr="00904E9E">
        <w:rPr>
          <w:rFonts w:hint="cs"/>
          <w:b/>
          <w:bCs/>
          <w:sz w:val="32"/>
          <w:szCs w:val="32"/>
          <w:u w:val="single"/>
          <w:rtl/>
          <w:lang w:bidi="ar-IQ"/>
        </w:rPr>
        <w:t>م</w:t>
      </w:r>
      <w:r w:rsidRPr="00904E9E">
        <w:rPr>
          <w:b/>
          <w:bCs/>
          <w:sz w:val="32"/>
          <w:szCs w:val="32"/>
          <w:u w:val="single"/>
          <w:rtl/>
          <w:lang w:bidi="ar-IQ"/>
        </w:rPr>
        <w:t xml:space="preserve">/ </w:t>
      </w:r>
      <w:r w:rsidRPr="00904E9E">
        <w:rPr>
          <w:rFonts w:hint="cs"/>
          <w:b/>
          <w:bCs/>
          <w:sz w:val="32"/>
          <w:szCs w:val="32"/>
          <w:u w:val="single"/>
          <w:rtl/>
          <w:lang w:bidi="ar-IQ"/>
        </w:rPr>
        <w:t>تقرير</w:t>
      </w:r>
      <w:r w:rsidRPr="00904E9E">
        <w:rPr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904E9E">
        <w:rPr>
          <w:rFonts w:hint="cs"/>
          <w:b/>
          <w:bCs/>
          <w:sz w:val="32"/>
          <w:szCs w:val="32"/>
          <w:u w:val="single"/>
          <w:rtl/>
          <w:lang w:bidi="ar-IQ"/>
        </w:rPr>
        <w:t>ايفاد</w:t>
      </w:r>
    </w:p>
    <w:p w:rsidR="00C53A21" w:rsidRPr="00B546BE" w:rsidRDefault="00C53A21" w:rsidP="00C01069">
      <w:pPr>
        <w:jc w:val="mediumKashida"/>
        <w:rPr>
          <w:b/>
          <w:bCs/>
          <w:sz w:val="32"/>
          <w:szCs w:val="32"/>
          <w:rtl/>
          <w:lang w:bidi="ar-IQ"/>
        </w:rPr>
      </w:pPr>
      <w:r>
        <w:rPr>
          <w:rtl/>
          <w:lang w:bidi="ar-IQ"/>
        </w:rPr>
        <w:t xml:space="preserve"> </w:t>
      </w:r>
      <w:r w:rsidRPr="00B546BE">
        <w:rPr>
          <w:rFonts w:hint="cs"/>
          <w:b/>
          <w:bCs/>
          <w:sz w:val="32"/>
          <w:szCs w:val="32"/>
          <w:rtl/>
          <w:lang w:bidi="ar-IQ"/>
        </w:rPr>
        <w:t>استنادا</w:t>
      </w:r>
      <w:r w:rsidRPr="00B546BE">
        <w:rPr>
          <w:b/>
          <w:bCs/>
          <w:sz w:val="32"/>
          <w:szCs w:val="32"/>
          <w:rtl/>
          <w:lang w:bidi="ar-IQ"/>
        </w:rPr>
        <w:t xml:space="preserve"> </w:t>
      </w:r>
      <w:r w:rsidRPr="00B546BE">
        <w:rPr>
          <w:rFonts w:hint="cs"/>
          <w:b/>
          <w:bCs/>
          <w:sz w:val="32"/>
          <w:szCs w:val="32"/>
          <w:rtl/>
          <w:lang w:bidi="ar-IQ"/>
        </w:rPr>
        <w:t>الى</w:t>
      </w:r>
      <w:r w:rsidRPr="00B546BE">
        <w:rPr>
          <w:b/>
          <w:bCs/>
          <w:sz w:val="32"/>
          <w:szCs w:val="32"/>
          <w:rtl/>
          <w:lang w:bidi="ar-IQ"/>
        </w:rPr>
        <w:t xml:space="preserve"> </w:t>
      </w:r>
      <w:r w:rsidRPr="00B546BE">
        <w:rPr>
          <w:rFonts w:hint="cs"/>
          <w:b/>
          <w:bCs/>
          <w:sz w:val="32"/>
          <w:szCs w:val="32"/>
          <w:rtl/>
          <w:lang w:bidi="ar-IQ"/>
        </w:rPr>
        <w:t>الامر</w:t>
      </w:r>
      <w:r w:rsidRPr="00B546BE">
        <w:rPr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الجامعي</w:t>
      </w:r>
      <w:r>
        <w:rPr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ذي</w:t>
      </w:r>
      <w:r>
        <w:rPr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الرقم</w:t>
      </w:r>
      <w:r>
        <w:rPr>
          <w:b/>
          <w:bCs/>
          <w:sz w:val="32"/>
          <w:szCs w:val="32"/>
          <w:rtl/>
          <w:lang w:bidi="ar-IQ"/>
        </w:rPr>
        <w:t xml:space="preserve"> (438/ </w:t>
      </w:r>
      <w:r>
        <w:rPr>
          <w:rFonts w:hint="cs"/>
          <w:b/>
          <w:bCs/>
          <w:sz w:val="32"/>
          <w:szCs w:val="32"/>
          <w:rtl/>
          <w:lang w:bidi="ar-IQ"/>
        </w:rPr>
        <w:t>ش</w:t>
      </w:r>
      <w:r>
        <w:rPr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ع</w:t>
      </w:r>
      <w:r>
        <w:rPr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ق</w:t>
      </w:r>
      <w:r>
        <w:rPr>
          <w:b/>
          <w:bCs/>
          <w:sz w:val="32"/>
          <w:szCs w:val="32"/>
          <w:rtl/>
          <w:lang w:bidi="ar-IQ"/>
        </w:rPr>
        <w:t xml:space="preserve">) </w:t>
      </w:r>
      <w:r>
        <w:rPr>
          <w:rFonts w:hint="cs"/>
          <w:b/>
          <w:bCs/>
          <w:sz w:val="32"/>
          <w:szCs w:val="32"/>
          <w:rtl/>
          <w:lang w:bidi="ar-IQ"/>
        </w:rPr>
        <w:t>في</w:t>
      </w:r>
      <w:r>
        <w:rPr>
          <w:b/>
          <w:bCs/>
          <w:sz w:val="32"/>
          <w:szCs w:val="32"/>
          <w:rtl/>
          <w:lang w:bidi="ar-IQ"/>
        </w:rPr>
        <w:t xml:space="preserve"> 3/4/2014</w:t>
      </w:r>
      <w:r w:rsidRPr="00B546BE">
        <w:rPr>
          <w:rFonts w:hint="cs"/>
          <w:b/>
          <w:bCs/>
          <w:sz w:val="32"/>
          <w:szCs w:val="32"/>
          <w:rtl/>
          <w:lang w:bidi="ar-IQ"/>
        </w:rPr>
        <w:t>المتضمن</w:t>
      </w:r>
      <w:r w:rsidRPr="00B546BE">
        <w:rPr>
          <w:b/>
          <w:bCs/>
          <w:sz w:val="32"/>
          <w:szCs w:val="32"/>
          <w:rtl/>
          <w:lang w:bidi="ar-IQ"/>
        </w:rPr>
        <w:t xml:space="preserve"> </w:t>
      </w:r>
      <w:r w:rsidRPr="00B546BE">
        <w:rPr>
          <w:rFonts w:hint="cs"/>
          <w:b/>
          <w:bCs/>
          <w:sz w:val="32"/>
          <w:szCs w:val="32"/>
          <w:rtl/>
          <w:lang w:bidi="ar-IQ"/>
        </w:rPr>
        <w:t>ايفاد</w:t>
      </w:r>
      <w:r>
        <w:rPr>
          <w:b/>
          <w:bCs/>
          <w:sz w:val="32"/>
          <w:szCs w:val="32"/>
          <w:rtl/>
          <w:lang w:bidi="ar-IQ"/>
        </w:rPr>
        <w:t xml:space="preserve"> (</w:t>
      </w:r>
      <w:r>
        <w:rPr>
          <w:rFonts w:hint="cs"/>
          <w:b/>
          <w:bCs/>
          <w:sz w:val="32"/>
          <w:szCs w:val="32"/>
          <w:rtl/>
          <w:lang w:bidi="ar-IQ"/>
        </w:rPr>
        <w:t>أ</w:t>
      </w:r>
      <w:r>
        <w:rPr>
          <w:b/>
          <w:bCs/>
          <w:sz w:val="32"/>
          <w:szCs w:val="32"/>
          <w:rtl/>
          <w:lang w:bidi="ar-IQ"/>
        </w:rPr>
        <w:t>.</w:t>
      </w:r>
      <w:r>
        <w:rPr>
          <w:rFonts w:hint="cs"/>
          <w:b/>
          <w:bCs/>
          <w:sz w:val="32"/>
          <w:szCs w:val="32"/>
          <w:rtl/>
          <w:lang w:bidi="ar-IQ"/>
        </w:rPr>
        <w:t>د</w:t>
      </w:r>
      <w:r>
        <w:rPr>
          <w:b/>
          <w:bCs/>
          <w:sz w:val="32"/>
          <w:szCs w:val="32"/>
          <w:rtl/>
          <w:lang w:bidi="ar-IQ"/>
        </w:rPr>
        <w:t xml:space="preserve">. </w:t>
      </w:r>
      <w:r>
        <w:rPr>
          <w:rFonts w:hint="cs"/>
          <w:b/>
          <w:bCs/>
          <w:sz w:val="32"/>
          <w:szCs w:val="32"/>
          <w:rtl/>
          <w:lang w:bidi="ar-IQ"/>
        </w:rPr>
        <w:t>محمد</w:t>
      </w:r>
      <w:r>
        <w:rPr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صالح</w:t>
      </w:r>
      <w:r>
        <w:rPr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الجواد</w:t>
      </w:r>
      <w:r>
        <w:rPr>
          <w:b/>
          <w:bCs/>
          <w:sz w:val="32"/>
          <w:szCs w:val="32"/>
          <w:rtl/>
          <w:lang w:bidi="ar-IQ"/>
        </w:rPr>
        <w:t xml:space="preserve">) </w:t>
      </w:r>
      <w:r>
        <w:rPr>
          <w:rFonts w:hint="cs"/>
          <w:b/>
          <w:bCs/>
          <w:sz w:val="32"/>
          <w:szCs w:val="32"/>
          <w:rtl/>
          <w:lang w:bidi="ar-IQ"/>
        </w:rPr>
        <w:t>رئيس</w:t>
      </w:r>
      <w:r>
        <w:rPr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قسم</w:t>
      </w:r>
      <w:r>
        <w:rPr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تكنولوجيا</w:t>
      </w:r>
      <w:r>
        <w:rPr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النفط</w:t>
      </w:r>
      <w:r>
        <w:rPr>
          <w:b/>
          <w:bCs/>
          <w:sz w:val="32"/>
          <w:szCs w:val="32"/>
          <w:rtl/>
          <w:lang w:bidi="ar-IQ"/>
        </w:rPr>
        <w:t xml:space="preserve"> </w:t>
      </w:r>
      <w:r w:rsidRPr="00B546BE">
        <w:rPr>
          <w:rFonts w:hint="cs"/>
          <w:b/>
          <w:bCs/>
          <w:sz w:val="32"/>
          <w:szCs w:val="32"/>
          <w:rtl/>
          <w:lang w:bidi="ar-IQ"/>
        </w:rPr>
        <w:t>الى</w:t>
      </w:r>
      <w:r w:rsidRPr="00B546BE">
        <w:rPr>
          <w:b/>
          <w:bCs/>
          <w:sz w:val="32"/>
          <w:szCs w:val="32"/>
          <w:rtl/>
          <w:lang w:bidi="ar-IQ"/>
        </w:rPr>
        <w:t xml:space="preserve"> </w:t>
      </w:r>
      <w:r w:rsidRPr="00B546BE">
        <w:rPr>
          <w:rFonts w:hint="cs"/>
          <w:b/>
          <w:bCs/>
          <w:sz w:val="32"/>
          <w:szCs w:val="32"/>
          <w:rtl/>
          <w:lang w:bidi="ar-IQ"/>
        </w:rPr>
        <w:t>محافظة</w:t>
      </w:r>
      <w:r w:rsidRPr="00B546BE">
        <w:rPr>
          <w:b/>
          <w:bCs/>
          <w:sz w:val="32"/>
          <w:szCs w:val="32"/>
          <w:rtl/>
          <w:lang w:bidi="ar-IQ"/>
        </w:rPr>
        <w:t xml:space="preserve"> </w:t>
      </w:r>
      <w:r w:rsidRPr="00B546BE">
        <w:rPr>
          <w:rFonts w:hint="cs"/>
          <w:b/>
          <w:bCs/>
          <w:sz w:val="32"/>
          <w:szCs w:val="32"/>
          <w:rtl/>
          <w:lang w:bidi="ar-IQ"/>
        </w:rPr>
        <w:t>البصرة</w:t>
      </w:r>
      <w:r w:rsidRPr="00B546BE">
        <w:rPr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ندرج</w:t>
      </w:r>
      <w:r>
        <w:rPr>
          <w:b/>
          <w:bCs/>
          <w:sz w:val="32"/>
          <w:szCs w:val="32"/>
          <w:rtl/>
          <w:lang w:bidi="ar-IQ"/>
        </w:rPr>
        <w:t xml:space="preserve"> </w:t>
      </w:r>
      <w:bookmarkStart w:id="0" w:name="_GoBack"/>
      <w:bookmarkEnd w:id="0"/>
      <w:r>
        <w:rPr>
          <w:rFonts w:hint="cs"/>
          <w:b/>
          <w:bCs/>
          <w:sz w:val="32"/>
          <w:szCs w:val="32"/>
          <w:rtl/>
          <w:lang w:bidi="ar-IQ"/>
        </w:rPr>
        <w:t>أدناه</w:t>
      </w:r>
      <w:r>
        <w:rPr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تقرير</w:t>
      </w:r>
      <w:r>
        <w:rPr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الايفاد</w:t>
      </w:r>
      <w:r>
        <w:rPr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وكما</w:t>
      </w:r>
      <w:r>
        <w:rPr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يلي</w:t>
      </w:r>
      <w:r>
        <w:rPr>
          <w:b/>
          <w:bCs/>
          <w:sz w:val="32"/>
          <w:szCs w:val="32"/>
          <w:rtl/>
          <w:lang w:bidi="ar-IQ"/>
        </w:rPr>
        <w:t>:</w:t>
      </w:r>
    </w:p>
    <w:p w:rsidR="00C53A21" w:rsidRDefault="00C53A21" w:rsidP="00F14CDA">
      <w:pPr>
        <w:pStyle w:val="ListParagraph"/>
        <w:numPr>
          <w:ilvl w:val="0"/>
          <w:numId w:val="2"/>
        </w:numPr>
        <w:jc w:val="mediumKashida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تمت</w:t>
      </w:r>
      <w:r>
        <w:rPr>
          <w:b/>
          <w:bCs/>
          <w:sz w:val="32"/>
          <w:szCs w:val="32"/>
          <w:rtl/>
          <w:lang w:bidi="ar-IQ"/>
        </w:rPr>
        <w:t xml:space="preserve"> </w:t>
      </w:r>
      <w:r w:rsidRPr="00390AEE">
        <w:rPr>
          <w:rFonts w:hint="cs"/>
          <w:b/>
          <w:bCs/>
          <w:sz w:val="32"/>
          <w:szCs w:val="32"/>
          <w:rtl/>
          <w:lang w:bidi="ar-IQ"/>
        </w:rPr>
        <w:t>زيارة</w:t>
      </w:r>
      <w:r w:rsidRPr="00390AEE">
        <w:rPr>
          <w:b/>
          <w:bCs/>
          <w:sz w:val="32"/>
          <w:szCs w:val="32"/>
          <w:rtl/>
          <w:lang w:bidi="ar-IQ"/>
        </w:rPr>
        <w:t xml:space="preserve"> </w:t>
      </w:r>
      <w:r w:rsidRPr="00390AEE">
        <w:rPr>
          <w:rFonts w:hint="cs"/>
          <w:b/>
          <w:bCs/>
          <w:sz w:val="32"/>
          <w:szCs w:val="32"/>
          <w:rtl/>
          <w:lang w:bidi="ar-IQ"/>
        </w:rPr>
        <w:t>مقر</w:t>
      </w:r>
      <w:r w:rsidRPr="00390AEE">
        <w:rPr>
          <w:b/>
          <w:bCs/>
          <w:sz w:val="32"/>
          <w:szCs w:val="32"/>
          <w:rtl/>
          <w:lang w:bidi="ar-IQ"/>
        </w:rPr>
        <w:t xml:space="preserve"> </w:t>
      </w:r>
      <w:r w:rsidRPr="00390AEE">
        <w:rPr>
          <w:rFonts w:hint="cs"/>
          <w:b/>
          <w:bCs/>
          <w:sz w:val="32"/>
          <w:szCs w:val="32"/>
          <w:rtl/>
          <w:lang w:bidi="ar-IQ"/>
        </w:rPr>
        <w:t>شركة</w:t>
      </w:r>
      <w:r w:rsidRPr="00390AEE">
        <w:rPr>
          <w:b/>
          <w:bCs/>
          <w:sz w:val="32"/>
          <w:szCs w:val="32"/>
          <w:rtl/>
          <w:lang w:bidi="ar-IQ"/>
        </w:rPr>
        <w:t xml:space="preserve"> </w:t>
      </w:r>
      <w:r w:rsidRPr="00390AEE">
        <w:rPr>
          <w:rFonts w:hint="cs"/>
          <w:b/>
          <w:bCs/>
          <w:sz w:val="32"/>
          <w:szCs w:val="32"/>
          <w:rtl/>
          <w:lang w:bidi="ar-IQ"/>
        </w:rPr>
        <w:t>نفط</w:t>
      </w:r>
      <w:r w:rsidRPr="00390AEE">
        <w:rPr>
          <w:b/>
          <w:bCs/>
          <w:sz w:val="32"/>
          <w:szCs w:val="32"/>
          <w:rtl/>
          <w:lang w:bidi="ar-IQ"/>
        </w:rPr>
        <w:t xml:space="preserve"> </w:t>
      </w:r>
      <w:r w:rsidRPr="00390AEE">
        <w:rPr>
          <w:rFonts w:hint="cs"/>
          <w:b/>
          <w:bCs/>
          <w:sz w:val="32"/>
          <w:szCs w:val="32"/>
          <w:rtl/>
          <w:lang w:bidi="ar-IQ"/>
        </w:rPr>
        <w:t>الجنوب</w:t>
      </w:r>
      <w:r w:rsidRPr="00390AEE">
        <w:rPr>
          <w:b/>
          <w:bCs/>
          <w:sz w:val="32"/>
          <w:szCs w:val="32"/>
          <w:rtl/>
          <w:lang w:bidi="ar-IQ"/>
        </w:rPr>
        <w:t xml:space="preserve"> </w:t>
      </w:r>
      <w:r w:rsidRPr="00390AEE">
        <w:rPr>
          <w:rFonts w:hint="cs"/>
          <w:b/>
          <w:bCs/>
          <w:sz w:val="32"/>
          <w:szCs w:val="32"/>
          <w:rtl/>
          <w:lang w:bidi="ar-IQ"/>
        </w:rPr>
        <w:t>في</w:t>
      </w:r>
      <w:r w:rsidRPr="00390AEE">
        <w:rPr>
          <w:b/>
          <w:bCs/>
          <w:sz w:val="32"/>
          <w:szCs w:val="32"/>
          <w:rtl/>
          <w:lang w:bidi="ar-IQ"/>
        </w:rPr>
        <w:t xml:space="preserve"> </w:t>
      </w:r>
      <w:r w:rsidRPr="00390AEE">
        <w:rPr>
          <w:rFonts w:hint="cs"/>
          <w:b/>
          <w:bCs/>
          <w:sz w:val="32"/>
          <w:szCs w:val="32"/>
          <w:rtl/>
          <w:lang w:bidi="ar-IQ"/>
        </w:rPr>
        <w:t>موقع</w:t>
      </w:r>
      <w:r w:rsidRPr="00390AEE">
        <w:rPr>
          <w:b/>
          <w:bCs/>
          <w:sz w:val="32"/>
          <w:szCs w:val="32"/>
          <w:rtl/>
          <w:lang w:bidi="ar-IQ"/>
        </w:rPr>
        <w:t xml:space="preserve"> </w:t>
      </w:r>
      <w:r w:rsidRPr="00390AEE">
        <w:rPr>
          <w:rFonts w:hint="cs"/>
          <w:b/>
          <w:bCs/>
          <w:sz w:val="32"/>
          <w:szCs w:val="32"/>
          <w:rtl/>
          <w:lang w:bidi="ar-IQ"/>
        </w:rPr>
        <w:t>باب</w:t>
      </w:r>
      <w:r w:rsidRPr="00390AEE">
        <w:rPr>
          <w:b/>
          <w:bCs/>
          <w:sz w:val="32"/>
          <w:szCs w:val="32"/>
          <w:rtl/>
          <w:lang w:bidi="ar-IQ"/>
        </w:rPr>
        <w:t xml:space="preserve"> </w:t>
      </w:r>
      <w:r w:rsidRPr="00390AEE">
        <w:rPr>
          <w:rFonts w:hint="cs"/>
          <w:b/>
          <w:bCs/>
          <w:sz w:val="32"/>
          <w:szCs w:val="32"/>
          <w:rtl/>
          <w:lang w:bidi="ar-IQ"/>
        </w:rPr>
        <w:t>الزبير</w:t>
      </w:r>
      <w:r>
        <w:rPr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يوم</w:t>
      </w:r>
      <w:r>
        <w:rPr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الاثنين</w:t>
      </w:r>
      <w:r>
        <w:rPr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الموافق</w:t>
      </w:r>
      <w:r>
        <w:rPr>
          <w:b/>
          <w:bCs/>
          <w:sz w:val="32"/>
          <w:szCs w:val="32"/>
          <w:rtl/>
          <w:lang w:bidi="ar-IQ"/>
        </w:rPr>
        <w:t xml:space="preserve"> 7/4/2014</w:t>
      </w:r>
      <w:r w:rsidRPr="00390AEE">
        <w:rPr>
          <w:rFonts w:hint="cs"/>
          <w:b/>
          <w:bCs/>
          <w:sz w:val="32"/>
          <w:szCs w:val="32"/>
          <w:rtl/>
          <w:lang w:bidi="ar-IQ"/>
        </w:rPr>
        <w:t>والاجتماع</w:t>
      </w:r>
      <w:r w:rsidRPr="00390AEE">
        <w:rPr>
          <w:b/>
          <w:bCs/>
          <w:sz w:val="32"/>
          <w:szCs w:val="32"/>
          <w:rtl/>
          <w:lang w:bidi="ar-IQ"/>
        </w:rPr>
        <w:t xml:space="preserve"> </w:t>
      </w:r>
      <w:r w:rsidRPr="00390AEE">
        <w:rPr>
          <w:rFonts w:hint="cs"/>
          <w:b/>
          <w:bCs/>
          <w:sz w:val="32"/>
          <w:szCs w:val="32"/>
          <w:rtl/>
          <w:lang w:bidi="ar-IQ"/>
        </w:rPr>
        <w:t>مع</w:t>
      </w:r>
      <w:r w:rsidRPr="00390AEE">
        <w:rPr>
          <w:b/>
          <w:bCs/>
          <w:sz w:val="32"/>
          <w:szCs w:val="32"/>
          <w:rtl/>
          <w:lang w:bidi="ar-IQ"/>
        </w:rPr>
        <w:t xml:space="preserve"> </w:t>
      </w:r>
      <w:r w:rsidRPr="00390AEE">
        <w:rPr>
          <w:rFonts w:hint="cs"/>
          <w:b/>
          <w:bCs/>
          <w:sz w:val="32"/>
          <w:szCs w:val="32"/>
          <w:rtl/>
          <w:lang w:bidi="ar-IQ"/>
        </w:rPr>
        <w:t>السيد</w:t>
      </w:r>
      <w:r w:rsidRPr="00390AEE">
        <w:rPr>
          <w:b/>
          <w:bCs/>
          <w:sz w:val="32"/>
          <w:szCs w:val="32"/>
          <w:rtl/>
          <w:lang w:bidi="ar-IQ"/>
        </w:rPr>
        <w:t xml:space="preserve"> </w:t>
      </w:r>
      <w:r w:rsidRPr="00390AEE">
        <w:rPr>
          <w:rFonts w:hint="cs"/>
          <w:b/>
          <w:bCs/>
          <w:sz w:val="32"/>
          <w:szCs w:val="32"/>
          <w:rtl/>
          <w:lang w:bidi="ar-IQ"/>
        </w:rPr>
        <w:t>مديرعام</w:t>
      </w:r>
      <w:r w:rsidRPr="00390AEE">
        <w:rPr>
          <w:b/>
          <w:bCs/>
          <w:sz w:val="32"/>
          <w:szCs w:val="32"/>
          <w:rtl/>
          <w:lang w:bidi="ar-IQ"/>
        </w:rPr>
        <w:t xml:space="preserve"> </w:t>
      </w:r>
      <w:r w:rsidRPr="00390AEE">
        <w:rPr>
          <w:rFonts w:hint="cs"/>
          <w:b/>
          <w:bCs/>
          <w:sz w:val="32"/>
          <w:szCs w:val="32"/>
          <w:rtl/>
          <w:lang w:bidi="ar-IQ"/>
        </w:rPr>
        <w:t>الشركة</w:t>
      </w:r>
      <w:r w:rsidRPr="00390AEE">
        <w:rPr>
          <w:b/>
          <w:bCs/>
          <w:sz w:val="32"/>
          <w:szCs w:val="32"/>
          <w:rtl/>
          <w:lang w:bidi="ar-IQ"/>
        </w:rPr>
        <w:t xml:space="preserve"> </w:t>
      </w:r>
      <w:r w:rsidRPr="00390AEE">
        <w:rPr>
          <w:rFonts w:hint="cs"/>
          <w:b/>
          <w:bCs/>
          <w:sz w:val="32"/>
          <w:szCs w:val="32"/>
          <w:rtl/>
          <w:lang w:bidi="ar-IQ"/>
        </w:rPr>
        <w:t>الاستاذ</w:t>
      </w:r>
      <w:r>
        <w:rPr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ضياء</w:t>
      </w:r>
      <w:r>
        <w:rPr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جعفر</w:t>
      </w:r>
      <w:r>
        <w:rPr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حجام</w:t>
      </w:r>
      <w:r w:rsidRPr="00390AEE">
        <w:rPr>
          <w:b/>
          <w:bCs/>
          <w:sz w:val="32"/>
          <w:szCs w:val="32"/>
          <w:rtl/>
          <w:lang w:bidi="ar-IQ"/>
        </w:rPr>
        <w:t xml:space="preserve"> </w:t>
      </w:r>
      <w:r w:rsidRPr="00390AEE">
        <w:rPr>
          <w:rFonts w:hint="cs"/>
          <w:b/>
          <w:bCs/>
          <w:sz w:val="32"/>
          <w:szCs w:val="32"/>
          <w:rtl/>
          <w:lang w:bidi="ar-IQ"/>
        </w:rPr>
        <w:t>ومعاونيه</w:t>
      </w:r>
      <w:r>
        <w:rPr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الاستاذ</w:t>
      </w:r>
      <w:r>
        <w:rPr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باسم</w:t>
      </w:r>
      <w:r>
        <w:rPr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محمد</w:t>
      </w:r>
      <w:r>
        <w:rPr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خضر</w:t>
      </w:r>
      <w:r>
        <w:rPr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والاستاذ</w:t>
      </w:r>
      <w:r>
        <w:rPr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حيان</w:t>
      </w:r>
      <w:r>
        <w:rPr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عبد</w:t>
      </w:r>
      <w:r>
        <w:rPr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الغني</w:t>
      </w:r>
      <w:r>
        <w:rPr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والاستاذ</w:t>
      </w:r>
      <w:r>
        <w:rPr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ماضي</w:t>
      </w:r>
      <w:r>
        <w:rPr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عبد</w:t>
      </w:r>
      <w:r>
        <w:rPr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الرزاق</w:t>
      </w:r>
      <w:r>
        <w:rPr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مديرهيأة</w:t>
      </w:r>
      <w:r>
        <w:rPr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حقل</w:t>
      </w:r>
      <w:r>
        <w:rPr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غرب</w:t>
      </w:r>
      <w:r>
        <w:rPr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القرنة</w:t>
      </w:r>
      <w:r>
        <w:rPr>
          <w:b/>
          <w:bCs/>
          <w:sz w:val="32"/>
          <w:szCs w:val="32"/>
          <w:rtl/>
          <w:lang w:bidi="ar-IQ"/>
        </w:rPr>
        <w:t xml:space="preserve">/1 </w:t>
      </w:r>
      <w:r>
        <w:rPr>
          <w:rFonts w:hint="cs"/>
          <w:b/>
          <w:bCs/>
          <w:sz w:val="32"/>
          <w:szCs w:val="32"/>
          <w:rtl/>
          <w:lang w:bidi="ar-IQ"/>
        </w:rPr>
        <w:t>والدكتور</w:t>
      </w:r>
      <w:r>
        <w:rPr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لطفي</w:t>
      </w:r>
      <w:r>
        <w:rPr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ياسين</w:t>
      </w:r>
      <w:r>
        <w:rPr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عبد</w:t>
      </w:r>
      <w:r>
        <w:rPr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الله</w:t>
      </w:r>
      <w:r>
        <w:rPr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المنسق</w:t>
      </w:r>
      <w:r>
        <w:rPr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بين</w:t>
      </w:r>
      <w:r>
        <w:rPr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شركة</w:t>
      </w:r>
      <w:r>
        <w:rPr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نفط</w:t>
      </w:r>
      <w:r>
        <w:rPr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الجنوب</w:t>
      </w:r>
      <w:r>
        <w:rPr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وقسم</w:t>
      </w:r>
      <w:r>
        <w:rPr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تكنولوجيا</w:t>
      </w:r>
      <w:r>
        <w:rPr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النفط</w:t>
      </w:r>
      <w:r w:rsidRPr="00390AEE">
        <w:rPr>
          <w:b/>
          <w:bCs/>
          <w:sz w:val="32"/>
          <w:szCs w:val="32"/>
          <w:rtl/>
          <w:lang w:bidi="ar-IQ"/>
        </w:rPr>
        <w:t xml:space="preserve">. </w:t>
      </w:r>
      <w:r w:rsidRPr="00390AEE">
        <w:rPr>
          <w:rFonts w:hint="cs"/>
          <w:b/>
          <w:bCs/>
          <w:sz w:val="32"/>
          <w:szCs w:val="32"/>
          <w:rtl/>
          <w:lang w:bidi="ar-IQ"/>
        </w:rPr>
        <w:t>حيث</w:t>
      </w:r>
      <w:r w:rsidRPr="00390AEE">
        <w:rPr>
          <w:b/>
          <w:bCs/>
          <w:sz w:val="32"/>
          <w:szCs w:val="32"/>
          <w:rtl/>
          <w:lang w:bidi="ar-IQ"/>
        </w:rPr>
        <w:t xml:space="preserve"> </w:t>
      </w:r>
      <w:r w:rsidRPr="00390AEE">
        <w:rPr>
          <w:rFonts w:hint="cs"/>
          <w:b/>
          <w:bCs/>
          <w:sz w:val="32"/>
          <w:szCs w:val="32"/>
          <w:rtl/>
          <w:lang w:bidi="ar-IQ"/>
        </w:rPr>
        <w:t>تم</w:t>
      </w:r>
      <w:r w:rsidRPr="00390AEE">
        <w:rPr>
          <w:b/>
          <w:bCs/>
          <w:sz w:val="32"/>
          <w:szCs w:val="32"/>
          <w:rtl/>
          <w:lang w:bidi="ar-IQ"/>
        </w:rPr>
        <w:t xml:space="preserve"> </w:t>
      </w:r>
      <w:r w:rsidRPr="00390AEE">
        <w:rPr>
          <w:rFonts w:hint="cs"/>
          <w:b/>
          <w:bCs/>
          <w:sz w:val="32"/>
          <w:szCs w:val="32"/>
          <w:rtl/>
          <w:lang w:bidi="ar-IQ"/>
        </w:rPr>
        <w:t>التباحث</w:t>
      </w:r>
      <w:r w:rsidRPr="00390AEE">
        <w:rPr>
          <w:b/>
          <w:bCs/>
          <w:sz w:val="32"/>
          <w:szCs w:val="32"/>
          <w:rtl/>
          <w:lang w:bidi="ar-IQ"/>
        </w:rPr>
        <w:t xml:space="preserve"> </w:t>
      </w:r>
      <w:r w:rsidRPr="00390AEE">
        <w:rPr>
          <w:rFonts w:hint="cs"/>
          <w:b/>
          <w:bCs/>
          <w:sz w:val="32"/>
          <w:szCs w:val="32"/>
          <w:rtl/>
          <w:lang w:bidi="ar-IQ"/>
        </w:rPr>
        <w:t>بشان</w:t>
      </w:r>
      <w:r w:rsidRPr="00390AEE">
        <w:rPr>
          <w:b/>
          <w:bCs/>
          <w:sz w:val="32"/>
          <w:szCs w:val="32"/>
          <w:rtl/>
          <w:lang w:bidi="ar-IQ"/>
        </w:rPr>
        <w:t xml:space="preserve"> </w:t>
      </w:r>
      <w:r w:rsidRPr="00390AEE">
        <w:rPr>
          <w:rFonts w:hint="cs"/>
          <w:b/>
          <w:bCs/>
          <w:sz w:val="32"/>
          <w:szCs w:val="32"/>
          <w:rtl/>
          <w:lang w:bidi="ar-IQ"/>
        </w:rPr>
        <w:t>التعاون</w:t>
      </w:r>
      <w:r w:rsidRPr="00390AEE">
        <w:rPr>
          <w:b/>
          <w:bCs/>
          <w:sz w:val="32"/>
          <w:szCs w:val="32"/>
          <w:rtl/>
          <w:lang w:bidi="ar-IQ"/>
        </w:rPr>
        <w:t xml:space="preserve"> </w:t>
      </w:r>
      <w:r w:rsidRPr="00390AEE">
        <w:rPr>
          <w:rFonts w:hint="cs"/>
          <w:b/>
          <w:bCs/>
          <w:sz w:val="32"/>
          <w:szCs w:val="32"/>
          <w:rtl/>
          <w:lang w:bidi="ar-IQ"/>
        </w:rPr>
        <w:t>المشترك</w:t>
      </w:r>
      <w:r w:rsidRPr="00390AEE">
        <w:rPr>
          <w:b/>
          <w:bCs/>
          <w:sz w:val="32"/>
          <w:szCs w:val="32"/>
          <w:rtl/>
          <w:lang w:bidi="ar-IQ"/>
        </w:rPr>
        <w:t xml:space="preserve"> </w:t>
      </w:r>
      <w:r w:rsidRPr="00390AEE">
        <w:rPr>
          <w:rFonts w:hint="cs"/>
          <w:b/>
          <w:bCs/>
          <w:sz w:val="32"/>
          <w:szCs w:val="32"/>
          <w:rtl/>
          <w:lang w:bidi="ar-IQ"/>
        </w:rPr>
        <w:t>بين</w:t>
      </w:r>
      <w:r w:rsidRPr="00390AEE">
        <w:rPr>
          <w:b/>
          <w:bCs/>
          <w:sz w:val="32"/>
          <w:szCs w:val="32"/>
          <w:rtl/>
          <w:lang w:bidi="ar-IQ"/>
        </w:rPr>
        <w:t xml:space="preserve"> </w:t>
      </w:r>
      <w:r w:rsidRPr="00390AEE">
        <w:rPr>
          <w:rFonts w:hint="cs"/>
          <w:b/>
          <w:bCs/>
          <w:sz w:val="32"/>
          <w:szCs w:val="32"/>
          <w:rtl/>
          <w:lang w:bidi="ar-IQ"/>
        </w:rPr>
        <w:t>الشركة</w:t>
      </w:r>
      <w:r w:rsidRPr="00390AEE">
        <w:rPr>
          <w:b/>
          <w:bCs/>
          <w:sz w:val="32"/>
          <w:szCs w:val="32"/>
          <w:rtl/>
          <w:lang w:bidi="ar-IQ"/>
        </w:rPr>
        <w:t xml:space="preserve"> </w:t>
      </w:r>
      <w:r w:rsidRPr="00390AEE">
        <w:rPr>
          <w:rFonts w:hint="cs"/>
          <w:b/>
          <w:bCs/>
          <w:sz w:val="32"/>
          <w:szCs w:val="32"/>
          <w:rtl/>
          <w:lang w:bidi="ar-IQ"/>
        </w:rPr>
        <w:t>والجامعة</w:t>
      </w:r>
      <w:r w:rsidRPr="00390AEE">
        <w:rPr>
          <w:b/>
          <w:bCs/>
          <w:sz w:val="32"/>
          <w:szCs w:val="32"/>
          <w:rtl/>
          <w:lang w:bidi="ar-IQ"/>
        </w:rPr>
        <w:t xml:space="preserve"> </w:t>
      </w:r>
      <w:r w:rsidRPr="00390AEE">
        <w:rPr>
          <w:rFonts w:hint="cs"/>
          <w:b/>
          <w:bCs/>
          <w:sz w:val="32"/>
          <w:szCs w:val="32"/>
          <w:rtl/>
          <w:lang w:bidi="ar-IQ"/>
        </w:rPr>
        <w:t>في</w:t>
      </w:r>
      <w:r w:rsidRPr="00390AEE">
        <w:rPr>
          <w:b/>
          <w:bCs/>
          <w:sz w:val="32"/>
          <w:szCs w:val="32"/>
          <w:rtl/>
          <w:lang w:bidi="ar-IQ"/>
        </w:rPr>
        <w:t xml:space="preserve"> </w:t>
      </w:r>
      <w:r w:rsidRPr="00390AEE">
        <w:rPr>
          <w:rFonts w:hint="cs"/>
          <w:b/>
          <w:bCs/>
          <w:sz w:val="32"/>
          <w:szCs w:val="32"/>
          <w:rtl/>
          <w:lang w:bidi="ar-IQ"/>
        </w:rPr>
        <w:t>المجالات</w:t>
      </w:r>
      <w:r w:rsidRPr="00390AEE">
        <w:rPr>
          <w:b/>
          <w:bCs/>
          <w:sz w:val="32"/>
          <w:szCs w:val="32"/>
          <w:rtl/>
          <w:lang w:bidi="ar-IQ"/>
        </w:rPr>
        <w:t xml:space="preserve"> </w:t>
      </w:r>
      <w:r w:rsidRPr="00390AEE">
        <w:rPr>
          <w:rFonts w:hint="cs"/>
          <w:b/>
          <w:bCs/>
          <w:sz w:val="32"/>
          <w:szCs w:val="32"/>
          <w:rtl/>
          <w:lang w:bidi="ar-IQ"/>
        </w:rPr>
        <w:t>العلمية</w:t>
      </w:r>
      <w:r w:rsidRPr="00390AEE">
        <w:rPr>
          <w:b/>
          <w:bCs/>
          <w:sz w:val="32"/>
          <w:szCs w:val="32"/>
          <w:rtl/>
          <w:lang w:bidi="ar-IQ"/>
        </w:rPr>
        <w:t xml:space="preserve"> </w:t>
      </w:r>
      <w:r w:rsidRPr="00390AEE">
        <w:rPr>
          <w:rFonts w:hint="cs"/>
          <w:b/>
          <w:bCs/>
          <w:sz w:val="32"/>
          <w:szCs w:val="32"/>
          <w:rtl/>
          <w:lang w:bidi="ar-IQ"/>
        </w:rPr>
        <w:t>المختلفة</w:t>
      </w:r>
      <w:r>
        <w:rPr>
          <w:rFonts w:hint="cs"/>
          <w:b/>
          <w:bCs/>
          <w:sz w:val="32"/>
          <w:szCs w:val="32"/>
          <w:rtl/>
          <w:lang w:bidi="ar-IQ"/>
        </w:rPr>
        <w:t>،</w:t>
      </w:r>
      <w:r w:rsidRPr="00390AEE">
        <w:rPr>
          <w:b/>
          <w:bCs/>
          <w:sz w:val="32"/>
          <w:szCs w:val="32"/>
          <w:rtl/>
          <w:lang w:bidi="ar-IQ"/>
        </w:rPr>
        <w:t xml:space="preserve"> </w:t>
      </w:r>
      <w:r w:rsidRPr="00390AEE">
        <w:rPr>
          <w:rFonts w:hint="cs"/>
          <w:b/>
          <w:bCs/>
          <w:sz w:val="32"/>
          <w:szCs w:val="32"/>
          <w:rtl/>
          <w:lang w:bidi="ar-IQ"/>
        </w:rPr>
        <w:t>كما</w:t>
      </w:r>
      <w:r w:rsidRPr="00390AEE">
        <w:rPr>
          <w:b/>
          <w:bCs/>
          <w:sz w:val="32"/>
          <w:szCs w:val="32"/>
          <w:rtl/>
          <w:lang w:bidi="ar-IQ"/>
        </w:rPr>
        <w:t xml:space="preserve"> </w:t>
      </w:r>
      <w:r w:rsidRPr="00390AEE">
        <w:rPr>
          <w:rFonts w:hint="cs"/>
          <w:b/>
          <w:bCs/>
          <w:sz w:val="32"/>
          <w:szCs w:val="32"/>
          <w:rtl/>
          <w:lang w:bidi="ar-IQ"/>
        </w:rPr>
        <w:t>تم</w:t>
      </w:r>
      <w:r w:rsidRPr="00390AEE">
        <w:rPr>
          <w:b/>
          <w:bCs/>
          <w:sz w:val="32"/>
          <w:szCs w:val="32"/>
          <w:rtl/>
          <w:lang w:bidi="ar-IQ"/>
        </w:rPr>
        <w:t xml:space="preserve"> </w:t>
      </w:r>
      <w:r w:rsidRPr="00390AEE">
        <w:rPr>
          <w:rFonts w:hint="cs"/>
          <w:b/>
          <w:bCs/>
          <w:sz w:val="32"/>
          <w:szCs w:val="32"/>
          <w:rtl/>
          <w:lang w:bidi="ar-IQ"/>
        </w:rPr>
        <w:t>خلال</w:t>
      </w:r>
      <w:r w:rsidRPr="00390AEE">
        <w:rPr>
          <w:b/>
          <w:bCs/>
          <w:sz w:val="32"/>
          <w:szCs w:val="32"/>
          <w:rtl/>
          <w:lang w:bidi="ar-IQ"/>
        </w:rPr>
        <w:t xml:space="preserve"> </w:t>
      </w:r>
      <w:r w:rsidRPr="00390AEE">
        <w:rPr>
          <w:rFonts w:hint="cs"/>
          <w:b/>
          <w:bCs/>
          <w:sz w:val="32"/>
          <w:szCs w:val="32"/>
          <w:rtl/>
          <w:lang w:bidi="ar-IQ"/>
        </w:rPr>
        <w:t>الاجتماع</w:t>
      </w:r>
      <w:r w:rsidRPr="00390AEE">
        <w:rPr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ال</w:t>
      </w:r>
      <w:r w:rsidRPr="00390AEE">
        <w:rPr>
          <w:rFonts w:hint="cs"/>
          <w:b/>
          <w:bCs/>
          <w:sz w:val="32"/>
          <w:szCs w:val="32"/>
          <w:rtl/>
          <w:lang w:bidi="ar-IQ"/>
        </w:rPr>
        <w:t>توقيع</w:t>
      </w:r>
      <w:r>
        <w:rPr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على</w:t>
      </w:r>
      <w:r>
        <w:rPr>
          <w:b/>
          <w:bCs/>
          <w:sz w:val="32"/>
          <w:szCs w:val="32"/>
          <w:rtl/>
          <w:lang w:bidi="ar-IQ"/>
        </w:rPr>
        <w:t xml:space="preserve"> </w:t>
      </w:r>
      <w:r w:rsidRPr="00390AEE">
        <w:rPr>
          <w:rFonts w:hint="cs"/>
          <w:b/>
          <w:bCs/>
          <w:sz w:val="32"/>
          <w:szCs w:val="32"/>
          <w:rtl/>
          <w:lang w:bidi="ar-IQ"/>
        </w:rPr>
        <w:t>مذكرة</w:t>
      </w:r>
      <w:r w:rsidRPr="00390AEE">
        <w:rPr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ال</w:t>
      </w:r>
      <w:r w:rsidRPr="00390AEE">
        <w:rPr>
          <w:rFonts w:hint="cs"/>
          <w:b/>
          <w:bCs/>
          <w:sz w:val="32"/>
          <w:szCs w:val="32"/>
          <w:rtl/>
          <w:lang w:bidi="ar-IQ"/>
        </w:rPr>
        <w:t>تفاهم</w:t>
      </w:r>
      <w:r w:rsidRPr="00390AEE">
        <w:rPr>
          <w:b/>
          <w:bCs/>
          <w:sz w:val="32"/>
          <w:szCs w:val="32"/>
          <w:rtl/>
          <w:lang w:bidi="ar-IQ"/>
        </w:rPr>
        <w:t xml:space="preserve"> </w:t>
      </w:r>
      <w:r w:rsidRPr="00390AEE">
        <w:rPr>
          <w:rFonts w:hint="cs"/>
          <w:b/>
          <w:bCs/>
          <w:sz w:val="32"/>
          <w:szCs w:val="32"/>
          <w:rtl/>
          <w:lang w:bidi="ar-IQ"/>
        </w:rPr>
        <w:t>بين</w:t>
      </w:r>
      <w:r w:rsidRPr="00390AEE">
        <w:rPr>
          <w:b/>
          <w:bCs/>
          <w:sz w:val="32"/>
          <w:szCs w:val="32"/>
          <w:rtl/>
          <w:lang w:bidi="ar-IQ"/>
        </w:rPr>
        <w:t xml:space="preserve"> </w:t>
      </w:r>
      <w:r w:rsidRPr="00390AEE">
        <w:rPr>
          <w:rFonts w:hint="cs"/>
          <w:b/>
          <w:bCs/>
          <w:sz w:val="32"/>
          <w:szCs w:val="32"/>
          <w:rtl/>
          <w:lang w:bidi="ar-IQ"/>
        </w:rPr>
        <w:t>شركة</w:t>
      </w:r>
      <w:r w:rsidRPr="00390AEE">
        <w:rPr>
          <w:b/>
          <w:bCs/>
          <w:sz w:val="32"/>
          <w:szCs w:val="32"/>
          <w:rtl/>
          <w:lang w:bidi="ar-IQ"/>
        </w:rPr>
        <w:t xml:space="preserve"> </w:t>
      </w:r>
      <w:r w:rsidRPr="00390AEE">
        <w:rPr>
          <w:rFonts w:hint="cs"/>
          <w:b/>
          <w:bCs/>
          <w:sz w:val="32"/>
          <w:szCs w:val="32"/>
          <w:rtl/>
          <w:lang w:bidi="ar-IQ"/>
        </w:rPr>
        <w:t>نفط</w:t>
      </w:r>
      <w:r w:rsidRPr="00390AEE">
        <w:rPr>
          <w:b/>
          <w:bCs/>
          <w:sz w:val="32"/>
          <w:szCs w:val="32"/>
          <w:rtl/>
          <w:lang w:bidi="ar-IQ"/>
        </w:rPr>
        <w:t xml:space="preserve"> </w:t>
      </w:r>
      <w:r w:rsidRPr="00390AEE">
        <w:rPr>
          <w:rFonts w:hint="cs"/>
          <w:b/>
          <w:bCs/>
          <w:sz w:val="32"/>
          <w:szCs w:val="32"/>
          <w:rtl/>
          <w:lang w:bidi="ar-IQ"/>
        </w:rPr>
        <w:t>الجنوب</w:t>
      </w:r>
      <w:r w:rsidRPr="00390AEE">
        <w:rPr>
          <w:b/>
          <w:bCs/>
          <w:sz w:val="32"/>
          <w:szCs w:val="32"/>
          <w:rtl/>
          <w:lang w:bidi="ar-IQ"/>
        </w:rPr>
        <w:t xml:space="preserve"> </w:t>
      </w:r>
      <w:r w:rsidRPr="00390AEE">
        <w:rPr>
          <w:rFonts w:hint="cs"/>
          <w:b/>
          <w:bCs/>
          <w:sz w:val="32"/>
          <w:szCs w:val="32"/>
          <w:rtl/>
          <w:lang w:bidi="ar-IQ"/>
        </w:rPr>
        <w:t>وقسم</w:t>
      </w:r>
      <w:r w:rsidRPr="00390AEE">
        <w:rPr>
          <w:b/>
          <w:bCs/>
          <w:sz w:val="32"/>
          <w:szCs w:val="32"/>
          <w:rtl/>
          <w:lang w:bidi="ar-IQ"/>
        </w:rPr>
        <w:t xml:space="preserve"> </w:t>
      </w:r>
      <w:r w:rsidRPr="00390AEE">
        <w:rPr>
          <w:rFonts w:hint="cs"/>
          <w:b/>
          <w:bCs/>
          <w:sz w:val="32"/>
          <w:szCs w:val="32"/>
          <w:rtl/>
          <w:lang w:bidi="ar-IQ"/>
        </w:rPr>
        <w:t>تكنولوجيا</w:t>
      </w:r>
      <w:r w:rsidRPr="00390AEE">
        <w:rPr>
          <w:b/>
          <w:bCs/>
          <w:sz w:val="32"/>
          <w:szCs w:val="32"/>
          <w:rtl/>
          <w:lang w:bidi="ar-IQ"/>
        </w:rPr>
        <w:t xml:space="preserve"> </w:t>
      </w:r>
      <w:r w:rsidRPr="00390AEE">
        <w:rPr>
          <w:rFonts w:hint="cs"/>
          <w:b/>
          <w:bCs/>
          <w:sz w:val="32"/>
          <w:szCs w:val="32"/>
          <w:rtl/>
          <w:lang w:bidi="ar-IQ"/>
        </w:rPr>
        <w:t>النفط</w:t>
      </w:r>
      <w:r w:rsidRPr="00390AEE">
        <w:rPr>
          <w:b/>
          <w:bCs/>
          <w:sz w:val="32"/>
          <w:szCs w:val="32"/>
          <w:rtl/>
          <w:lang w:bidi="ar-IQ"/>
        </w:rPr>
        <w:t xml:space="preserve"> </w:t>
      </w:r>
      <w:r w:rsidRPr="00390AEE">
        <w:rPr>
          <w:rFonts w:hint="cs"/>
          <w:b/>
          <w:bCs/>
          <w:sz w:val="32"/>
          <w:szCs w:val="32"/>
          <w:rtl/>
          <w:lang w:bidi="ar-IQ"/>
        </w:rPr>
        <w:t>والمرفقة</w:t>
      </w:r>
      <w:r w:rsidRPr="00390AEE">
        <w:rPr>
          <w:b/>
          <w:bCs/>
          <w:sz w:val="32"/>
          <w:szCs w:val="32"/>
          <w:rtl/>
          <w:lang w:bidi="ar-IQ"/>
        </w:rPr>
        <w:t xml:space="preserve"> </w:t>
      </w:r>
      <w:r w:rsidRPr="00390AEE">
        <w:rPr>
          <w:rFonts w:hint="cs"/>
          <w:b/>
          <w:bCs/>
          <w:sz w:val="32"/>
          <w:szCs w:val="32"/>
          <w:rtl/>
          <w:lang w:bidi="ar-IQ"/>
        </w:rPr>
        <w:t>نسخة</w:t>
      </w:r>
      <w:r w:rsidRPr="00390AEE">
        <w:rPr>
          <w:b/>
          <w:bCs/>
          <w:sz w:val="32"/>
          <w:szCs w:val="32"/>
          <w:rtl/>
          <w:lang w:bidi="ar-IQ"/>
        </w:rPr>
        <w:t xml:space="preserve"> </w:t>
      </w:r>
      <w:r w:rsidRPr="00390AEE">
        <w:rPr>
          <w:rFonts w:hint="cs"/>
          <w:b/>
          <w:bCs/>
          <w:sz w:val="32"/>
          <w:szCs w:val="32"/>
          <w:rtl/>
          <w:lang w:bidi="ar-IQ"/>
        </w:rPr>
        <w:t>منها</w:t>
      </w:r>
      <w:r w:rsidRPr="00390AEE">
        <w:rPr>
          <w:b/>
          <w:bCs/>
          <w:sz w:val="32"/>
          <w:szCs w:val="32"/>
          <w:rtl/>
          <w:lang w:bidi="ar-IQ"/>
        </w:rPr>
        <w:t xml:space="preserve"> </w:t>
      </w:r>
      <w:r w:rsidRPr="00390AEE">
        <w:rPr>
          <w:rFonts w:hint="cs"/>
          <w:b/>
          <w:bCs/>
          <w:sz w:val="32"/>
          <w:szCs w:val="32"/>
          <w:rtl/>
          <w:lang w:bidi="ar-IQ"/>
        </w:rPr>
        <w:t>طيا</w:t>
      </w:r>
      <w:r w:rsidRPr="00390AEE">
        <w:rPr>
          <w:b/>
          <w:bCs/>
          <w:sz w:val="32"/>
          <w:szCs w:val="32"/>
          <w:rtl/>
          <w:lang w:bidi="ar-IQ"/>
        </w:rPr>
        <w:t xml:space="preserve">. </w:t>
      </w:r>
    </w:p>
    <w:p w:rsidR="00C53A21" w:rsidRDefault="00C53A21" w:rsidP="001D1FF3">
      <w:pPr>
        <w:pStyle w:val="ListParagraph"/>
        <w:numPr>
          <w:ilvl w:val="0"/>
          <w:numId w:val="2"/>
        </w:numPr>
        <w:spacing w:line="240" w:lineRule="auto"/>
        <w:ind w:left="360"/>
        <w:jc w:val="mediumKashida"/>
        <w:rPr>
          <w:b/>
          <w:bCs/>
          <w:sz w:val="32"/>
          <w:szCs w:val="32"/>
          <w:lang w:bidi="ar-IQ"/>
        </w:rPr>
      </w:pPr>
      <w:r w:rsidRPr="001D1FF3">
        <w:rPr>
          <w:b/>
          <w:bCs/>
          <w:sz w:val="32"/>
          <w:szCs w:val="32"/>
          <w:rtl/>
          <w:lang w:bidi="ar-IQ"/>
        </w:rPr>
        <w:t xml:space="preserve"> </w:t>
      </w:r>
      <w:r w:rsidRPr="001D1FF3">
        <w:rPr>
          <w:rFonts w:hint="cs"/>
          <w:b/>
          <w:bCs/>
          <w:sz w:val="32"/>
          <w:szCs w:val="32"/>
          <w:rtl/>
          <w:lang w:bidi="ar-IQ"/>
        </w:rPr>
        <w:t>حضور</w:t>
      </w:r>
      <w:r>
        <w:rPr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ومشاركة</w:t>
      </w:r>
      <w:r>
        <w:rPr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في</w:t>
      </w:r>
      <w:r w:rsidRPr="001D1FF3">
        <w:rPr>
          <w:b/>
          <w:bCs/>
          <w:sz w:val="32"/>
          <w:szCs w:val="32"/>
          <w:rtl/>
          <w:lang w:bidi="ar-IQ"/>
        </w:rPr>
        <w:t xml:space="preserve"> </w:t>
      </w:r>
      <w:r w:rsidRPr="001D1FF3">
        <w:rPr>
          <w:rFonts w:hint="cs"/>
          <w:b/>
          <w:bCs/>
          <w:sz w:val="32"/>
          <w:szCs w:val="32"/>
          <w:rtl/>
          <w:lang w:bidi="ar-IQ"/>
        </w:rPr>
        <w:t>ورشة</w:t>
      </w:r>
      <w:r w:rsidRPr="001D1FF3">
        <w:rPr>
          <w:b/>
          <w:bCs/>
          <w:sz w:val="32"/>
          <w:szCs w:val="32"/>
          <w:rtl/>
          <w:lang w:bidi="ar-IQ"/>
        </w:rPr>
        <w:t xml:space="preserve"> </w:t>
      </w:r>
      <w:r w:rsidRPr="001D1FF3">
        <w:rPr>
          <w:rFonts w:hint="cs"/>
          <w:b/>
          <w:bCs/>
          <w:sz w:val="32"/>
          <w:szCs w:val="32"/>
          <w:rtl/>
          <w:lang w:bidi="ar-IQ"/>
        </w:rPr>
        <w:t>العمل</w:t>
      </w:r>
      <w:r w:rsidRPr="001D1FF3">
        <w:rPr>
          <w:b/>
          <w:bCs/>
          <w:sz w:val="32"/>
          <w:szCs w:val="32"/>
          <w:rtl/>
          <w:lang w:bidi="ar-IQ"/>
        </w:rPr>
        <w:t xml:space="preserve"> </w:t>
      </w:r>
      <w:r w:rsidRPr="001D1FF3">
        <w:rPr>
          <w:rFonts w:hint="cs"/>
          <w:b/>
          <w:bCs/>
          <w:sz w:val="32"/>
          <w:szCs w:val="32"/>
          <w:rtl/>
          <w:lang w:bidi="ar-IQ"/>
        </w:rPr>
        <w:t>الموسومة</w:t>
      </w:r>
      <w:r w:rsidRPr="001D1FF3">
        <w:rPr>
          <w:b/>
          <w:bCs/>
          <w:sz w:val="32"/>
          <w:szCs w:val="32"/>
          <w:rtl/>
          <w:lang w:bidi="ar-IQ"/>
        </w:rPr>
        <w:t>:</w:t>
      </w:r>
    </w:p>
    <w:p w:rsidR="00C53A21" w:rsidRPr="001D1FF3" w:rsidRDefault="00C53A21" w:rsidP="001E7C2D">
      <w:pPr>
        <w:spacing w:line="240" w:lineRule="auto"/>
        <w:ind w:left="255"/>
        <w:jc w:val="mediumKashida"/>
        <w:rPr>
          <w:b/>
          <w:bCs/>
          <w:sz w:val="32"/>
          <w:szCs w:val="32"/>
          <w:lang w:bidi="ar-IQ"/>
        </w:rPr>
      </w:pPr>
      <w:r w:rsidRPr="001D1FF3">
        <w:rPr>
          <w:b/>
          <w:bCs/>
          <w:sz w:val="32"/>
          <w:szCs w:val="32"/>
          <w:rtl/>
          <w:lang w:bidi="ar-IQ"/>
        </w:rPr>
        <w:t>((</w:t>
      </w:r>
      <w:r w:rsidRPr="001D1FF3">
        <w:rPr>
          <w:rFonts w:ascii="Arial" w:hAnsi="Arial"/>
          <w:b/>
          <w:bCs/>
          <w:sz w:val="28"/>
          <w:szCs w:val="28"/>
          <w:lang w:bidi="ar-IQ"/>
        </w:rPr>
        <w:t>Iraq Field Development Experiences</w:t>
      </w:r>
      <w:r w:rsidRPr="001D1FF3">
        <w:rPr>
          <w:rFonts w:ascii="Arial" w:hAnsi="Arial"/>
          <w:b/>
          <w:bCs/>
          <w:sz w:val="28"/>
          <w:szCs w:val="28"/>
          <w:rtl/>
          <w:lang w:bidi="ar-IQ"/>
        </w:rPr>
        <w:t xml:space="preserve">)) </w:t>
      </w:r>
      <w:r w:rsidRPr="001E7C2D">
        <w:rPr>
          <w:rFonts w:ascii="Arial" w:hAnsi="Arial"/>
          <w:b/>
          <w:bCs/>
          <w:sz w:val="32"/>
          <w:szCs w:val="32"/>
          <w:rtl/>
          <w:lang w:bidi="ar-IQ"/>
        </w:rPr>
        <w:t>التي أقامتها جمعية</w:t>
      </w:r>
      <w:r w:rsidRPr="001D1FF3">
        <w:rPr>
          <w:rFonts w:ascii="Arial" w:hAnsi="Arial"/>
          <w:b/>
          <w:bCs/>
          <w:sz w:val="28"/>
          <w:szCs w:val="28"/>
          <w:rtl/>
          <w:lang w:bidi="ar-IQ"/>
        </w:rPr>
        <w:t xml:space="preserve"> </w:t>
      </w:r>
      <w:r w:rsidRPr="001D1FF3">
        <w:rPr>
          <w:rFonts w:ascii="Arial" w:hAnsi="Arial"/>
          <w:b/>
          <w:bCs/>
          <w:sz w:val="28"/>
          <w:szCs w:val="28"/>
          <w:lang w:bidi="ar-IQ"/>
        </w:rPr>
        <w:t>SPE</w:t>
      </w:r>
      <w:r w:rsidRPr="001D1FF3">
        <w:rPr>
          <w:b/>
          <w:bCs/>
          <w:sz w:val="32"/>
          <w:szCs w:val="32"/>
          <w:rtl/>
          <w:lang w:bidi="ar-IQ"/>
        </w:rPr>
        <w:t xml:space="preserve"> </w:t>
      </w:r>
      <w:r w:rsidRPr="001D1FF3">
        <w:rPr>
          <w:rFonts w:hint="cs"/>
          <w:b/>
          <w:bCs/>
          <w:sz w:val="32"/>
          <w:szCs w:val="32"/>
          <w:rtl/>
          <w:lang w:bidi="ar-IQ"/>
        </w:rPr>
        <w:t>يومي</w:t>
      </w:r>
      <w:r w:rsidRPr="001D1FF3">
        <w:rPr>
          <w:b/>
          <w:bCs/>
          <w:sz w:val="32"/>
          <w:szCs w:val="32"/>
          <w:rtl/>
          <w:lang w:bidi="ar-IQ"/>
        </w:rPr>
        <w:t xml:space="preserve"> 8-9/4/2014 </w:t>
      </w:r>
      <w:r w:rsidRPr="001D1FF3">
        <w:rPr>
          <w:rFonts w:hint="cs"/>
          <w:b/>
          <w:bCs/>
          <w:sz w:val="32"/>
          <w:szCs w:val="32"/>
          <w:rtl/>
          <w:lang w:bidi="ar-IQ"/>
        </w:rPr>
        <w:t>في</w:t>
      </w:r>
      <w:r w:rsidRPr="001D1FF3">
        <w:rPr>
          <w:b/>
          <w:bCs/>
          <w:sz w:val="32"/>
          <w:szCs w:val="32"/>
          <w:rtl/>
          <w:lang w:bidi="ar-IQ"/>
        </w:rPr>
        <w:t xml:space="preserve"> </w:t>
      </w:r>
      <w:r w:rsidRPr="001D1FF3">
        <w:rPr>
          <w:rFonts w:hint="cs"/>
          <w:b/>
          <w:bCs/>
          <w:sz w:val="32"/>
          <w:szCs w:val="32"/>
          <w:rtl/>
          <w:lang w:bidi="ar-IQ"/>
        </w:rPr>
        <w:t>قاعة</w:t>
      </w:r>
      <w:r w:rsidRPr="001D1FF3">
        <w:rPr>
          <w:b/>
          <w:bCs/>
          <w:sz w:val="32"/>
          <w:szCs w:val="32"/>
          <w:rtl/>
          <w:lang w:bidi="ar-IQ"/>
        </w:rPr>
        <w:t xml:space="preserve"> </w:t>
      </w:r>
      <w:r w:rsidRPr="001D1FF3">
        <w:rPr>
          <w:rFonts w:hint="cs"/>
          <w:b/>
          <w:bCs/>
          <w:sz w:val="32"/>
          <w:szCs w:val="32"/>
          <w:rtl/>
          <w:lang w:bidi="ar-IQ"/>
        </w:rPr>
        <w:t>فندق</w:t>
      </w:r>
      <w:r w:rsidRPr="001D1FF3">
        <w:rPr>
          <w:b/>
          <w:bCs/>
          <w:sz w:val="32"/>
          <w:szCs w:val="32"/>
          <w:rtl/>
          <w:lang w:bidi="ar-IQ"/>
        </w:rPr>
        <w:t xml:space="preserve"> </w:t>
      </w:r>
      <w:r w:rsidRPr="001D1FF3">
        <w:rPr>
          <w:rFonts w:hint="cs"/>
          <w:b/>
          <w:bCs/>
          <w:sz w:val="32"/>
          <w:szCs w:val="32"/>
          <w:rtl/>
          <w:lang w:bidi="ar-IQ"/>
        </w:rPr>
        <w:t>البصرة</w:t>
      </w:r>
      <w:r w:rsidRPr="001D1FF3">
        <w:rPr>
          <w:b/>
          <w:bCs/>
          <w:sz w:val="32"/>
          <w:szCs w:val="32"/>
          <w:rtl/>
          <w:lang w:bidi="ar-IQ"/>
        </w:rPr>
        <w:t xml:space="preserve"> </w:t>
      </w:r>
      <w:r w:rsidRPr="001D1FF3">
        <w:rPr>
          <w:rFonts w:hint="cs"/>
          <w:b/>
          <w:bCs/>
          <w:sz w:val="32"/>
          <w:szCs w:val="32"/>
          <w:rtl/>
          <w:lang w:bidi="ar-IQ"/>
        </w:rPr>
        <w:t>العالمي،</w:t>
      </w:r>
      <w:r w:rsidRPr="001D1FF3">
        <w:rPr>
          <w:b/>
          <w:bCs/>
          <w:sz w:val="32"/>
          <w:szCs w:val="32"/>
          <w:rtl/>
          <w:lang w:bidi="ar-IQ"/>
        </w:rPr>
        <w:t xml:space="preserve"> </w:t>
      </w:r>
      <w:r w:rsidRPr="001D1FF3">
        <w:rPr>
          <w:rFonts w:hint="cs"/>
          <w:b/>
          <w:bCs/>
          <w:sz w:val="32"/>
          <w:szCs w:val="32"/>
          <w:rtl/>
          <w:lang w:bidi="ar-IQ"/>
        </w:rPr>
        <w:t>حيث</w:t>
      </w:r>
      <w:r w:rsidRPr="001D1FF3">
        <w:rPr>
          <w:b/>
          <w:bCs/>
          <w:sz w:val="32"/>
          <w:szCs w:val="32"/>
          <w:rtl/>
          <w:lang w:bidi="ar-IQ"/>
        </w:rPr>
        <w:t xml:space="preserve"> </w:t>
      </w:r>
      <w:r w:rsidRPr="001D1FF3">
        <w:rPr>
          <w:rFonts w:hint="cs"/>
          <w:b/>
          <w:bCs/>
          <w:sz w:val="32"/>
          <w:szCs w:val="32"/>
          <w:rtl/>
          <w:lang w:bidi="ar-IQ"/>
        </w:rPr>
        <w:t>تم</w:t>
      </w:r>
      <w:r w:rsidRPr="001D1FF3">
        <w:rPr>
          <w:b/>
          <w:bCs/>
          <w:sz w:val="32"/>
          <w:szCs w:val="32"/>
          <w:rtl/>
          <w:lang w:bidi="ar-IQ"/>
        </w:rPr>
        <w:t xml:space="preserve"> </w:t>
      </w:r>
      <w:r w:rsidRPr="001D1FF3">
        <w:rPr>
          <w:rFonts w:hint="cs"/>
          <w:b/>
          <w:bCs/>
          <w:sz w:val="32"/>
          <w:szCs w:val="32"/>
          <w:rtl/>
          <w:lang w:bidi="ar-IQ"/>
        </w:rPr>
        <w:t>تقديم</w:t>
      </w:r>
      <w:r w:rsidRPr="001D1FF3">
        <w:rPr>
          <w:b/>
          <w:bCs/>
          <w:sz w:val="32"/>
          <w:szCs w:val="32"/>
          <w:rtl/>
          <w:lang w:bidi="ar-IQ"/>
        </w:rPr>
        <w:t xml:space="preserve"> </w:t>
      </w:r>
      <w:r w:rsidRPr="001D1FF3">
        <w:rPr>
          <w:rFonts w:hint="cs"/>
          <w:b/>
          <w:bCs/>
          <w:sz w:val="32"/>
          <w:szCs w:val="32"/>
          <w:rtl/>
          <w:lang w:bidi="ar-IQ"/>
        </w:rPr>
        <w:t>ثلاث</w:t>
      </w:r>
      <w:r w:rsidRPr="001D1FF3">
        <w:rPr>
          <w:b/>
          <w:bCs/>
          <w:sz w:val="32"/>
          <w:szCs w:val="32"/>
          <w:rtl/>
          <w:lang w:bidi="ar-IQ"/>
        </w:rPr>
        <w:t xml:space="preserve"> </w:t>
      </w:r>
      <w:r w:rsidRPr="001D1FF3">
        <w:rPr>
          <w:rFonts w:hint="cs"/>
          <w:b/>
          <w:bCs/>
          <w:sz w:val="32"/>
          <w:szCs w:val="32"/>
          <w:rtl/>
          <w:lang w:bidi="ar-IQ"/>
        </w:rPr>
        <w:t>محاضرات</w:t>
      </w:r>
      <w:r w:rsidRPr="001D1FF3">
        <w:rPr>
          <w:b/>
          <w:bCs/>
          <w:sz w:val="32"/>
          <w:szCs w:val="32"/>
          <w:rtl/>
          <w:lang w:bidi="ar-IQ"/>
        </w:rPr>
        <w:t xml:space="preserve"> </w:t>
      </w:r>
      <w:r w:rsidRPr="001D1FF3">
        <w:rPr>
          <w:rFonts w:hint="cs"/>
          <w:b/>
          <w:bCs/>
          <w:sz w:val="32"/>
          <w:szCs w:val="32"/>
          <w:rtl/>
          <w:lang w:bidi="ar-IQ"/>
        </w:rPr>
        <w:t>مشتركة</w:t>
      </w:r>
      <w:r w:rsidRPr="001D1FF3">
        <w:rPr>
          <w:b/>
          <w:bCs/>
          <w:sz w:val="32"/>
          <w:szCs w:val="32"/>
          <w:rtl/>
          <w:lang w:bidi="ar-IQ"/>
        </w:rPr>
        <w:t xml:space="preserve"> </w:t>
      </w:r>
      <w:r w:rsidRPr="001D1FF3">
        <w:rPr>
          <w:rFonts w:hint="cs"/>
          <w:b/>
          <w:bCs/>
          <w:sz w:val="32"/>
          <w:szCs w:val="32"/>
          <w:rtl/>
          <w:lang w:bidi="ar-IQ"/>
        </w:rPr>
        <w:t>خلال</w:t>
      </w:r>
      <w:r w:rsidRPr="001D1FF3">
        <w:rPr>
          <w:b/>
          <w:bCs/>
          <w:sz w:val="32"/>
          <w:szCs w:val="32"/>
          <w:rtl/>
          <w:lang w:bidi="ar-IQ"/>
        </w:rPr>
        <w:t xml:space="preserve"> </w:t>
      </w:r>
      <w:r w:rsidRPr="001D1FF3">
        <w:rPr>
          <w:rFonts w:hint="cs"/>
          <w:b/>
          <w:bCs/>
          <w:sz w:val="32"/>
          <w:szCs w:val="32"/>
          <w:rtl/>
          <w:lang w:bidi="ar-IQ"/>
        </w:rPr>
        <w:t>الحلقة</w:t>
      </w:r>
      <w:r w:rsidRPr="001D1FF3">
        <w:rPr>
          <w:b/>
          <w:bCs/>
          <w:sz w:val="32"/>
          <w:szCs w:val="32"/>
          <w:rtl/>
          <w:lang w:bidi="ar-IQ"/>
        </w:rPr>
        <w:t xml:space="preserve"> </w:t>
      </w:r>
      <w:r w:rsidRPr="001D1FF3">
        <w:rPr>
          <w:rFonts w:hint="cs"/>
          <w:b/>
          <w:bCs/>
          <w:sz w:val="32"/>
          <w:szCs w:val="32"/>
          <w:rtl/>
          <w:lang w:bidi="ar-IQ"/>
        </w:rPr>
        <w:t>النقاشية</w:t>
      </w:r>
      <w:r w:rsidRPr="001D1FF3">
        <w:rPr>
          <w:b/>
          <w:bCs/>
          <w:sz w:val="32"/>
          <w:szCs w:val="32"/>
          <w:rtl/>
          <w:lang w:bidi="ar-IQ"/>
        </w:rPr>
        <w:t xml:space="preserve"> </w:t>
      </w:r>
      <w:r w:rsidRPr="001D1FF3">
        <w:rPr>
          <w:rFonts w:hint="cs"/>
          <w:b/>
          <w:bCs/>
          <w:sz w:val="32"/>
          <w:szCs w:val="32"/>
          <w:rtl/>
          <w:lang w:bidi="ar-IQ"/>
        </w:rPr>
        <w:t>اضافة</w:t>
      </w:r>
      <w:r w:rsidRPr="001D1FF3">
        <w:rPr>
          <w:b/>
          <w:bCs/>
          <w:sz w:val="32"/>
          <w:szCs w:val="32"/>
          <w:rtl/>
          <w:lang w:bidi="ar-IQ"/>
        </w:rPr>
        <w:t xml:space="preserve"> </w:t>
      </w:r>
      <w:r w:rsidRPr="001D1FF3">
        <w:rPr>
          <w:rFonts w:hint="cs"/>
          <w:b/>
          <w:bCs/>
          <w:sz w:val="32"/>
          <w:szCs w:val="32"/>
          <w:rtl/>
          <w:lang w:bidi="ar-IQ"/>
        </w:rPr>
        <w:t>الى</w:t>
      </w:r>
      <w:r w:rsidRPr="001D1FF3">
        <w:rPr>
          <w:b/>
          <w:bCs/>
          <w:sz w:val="32"/>
          <w:szCs w:val="32"/>
          <w:rtl/>
          <w:lang w:bidi="ar-IQ"/>
        </w:rPr>
        <w:t xml:space="preserve"> </w:t>
      </w:r>
      <w:r w:rsidRPr="001D1FF3">
        <w:rPr>
          <w:rFonts w:hint="cs"/>
          <w:b/>
          <w:bCs/>
          <w:sz w:val="32"/>
          <w:szCs w:val="32"/>
          <w:rtl/>
          <w:lang w:bidi="ar-IQ"/>
        </w:rPr>
        <w:t>متابعة</w:t>
      </w:r>
      <w:r w:rsidRPr="001D1FF3">
        <w:rPr>
          <w:b/>
          <w:bCs/>
          <w:sz w:val="32"/>
          <w:szCs w:val="32"/>
          <w:rtl/>
          <w:lang w:bidi="ar-IQ"/>
        </w:rPr>
        <w:t xml:space="preserve"> </w:t>
      </w:r>
      <w:r w:rsidRPr="001D1FF3">
        <w:rPr>
          <w:rFonts w:hint="cs"/>
          <w:b/>
          <w:bCs/>
          <w:sz w:val="32"/>
          <w:szCs w:val="32"/>
          <w:rtl/>
          <w:lang w:bidi="ar-IQ"/>
        </w:rPr>
        <w:t>الامور</w:t>
      </w:r>
      <w:r w:rsidRPr="001D1FF3">
        <w:rPr>
          <w:b/>
          <w:bCs/>
          <w:sz w:val="32"/>
          <w:szCs w:val="32"/>
          <w:rtl/>
          <w:lang w:bidi="ar-IQ"/>
        </w:rPr>
        <w:t xml:space="preserve"> </w:t>
      </w:r>
      <w:r w:rsidRPr="001D1FF3">
        <w:rPr>
          <w:rFonts w:hint="cs"/>
          <w:b/>
          <w:bCs/>
          <w:sz w:val="32"/>
          <w:szCs w:val="32"/>
          <w:rtl/>
          <w:lang w:bidi="ar-IQ"/>
        </w:rPr>
        <w:t>التنظيمية</w:t>
      </w:r>
      <w:r w:rsidRPr="001D1FF3">
        <w:rPr>
          <w:b/>
          <w:bCs/>
          <w:sz w:val="32"/>
          <w:szCs w:val="32"/>
          <w:rtl/>
          <w:lang w:bidi="ar-IQ"/>
        </w:rPr>
        <w:t xml:space="preserve"> </w:t>
      </w:r>
      <w:r w:rsidRPr="001D1FF3">
        <w:rPr>
          <w:rFonts w:hint="cs"/>
          <w:b/>
          <w:bCs/>
          <w:sz w:val="32"/>
          <w:szCs w:val="32"/>
          <w:rtl/>
          <w:lang w:bidi="ar-IQ"/>
        </w:rPr>
        <w:t>والعلمية</w:t>
      </w:r>
      <w:r w:rsidRPr="001D1FF3">
        <w:rPr>
          <w:b/>
          <w:bCs/>
          <w:sz w:val="32"/>
          <w:szCs w:val="32"/>
          <w:rtl/>
          <w:lang w:bidi="ar-IQ"/>
        </w:rPr>
        <w:t xml:space="preserve"> </w:t>
      </w:r>
      <w:r w:rsidRPr="001D1FF3">
        <w:rPr>
          <w:rFonts w:hint="cs"/>
          <w:b/>
          <w:bCs/>
          <w:sz w:val="32"/>
          <w:szCs w:val="32"/>
          <w:rtl/>
          <w:lang w:bidi="ar-IQ"/>
        </w:rPr>
        <w:t>للورشة</w:t>
      </w:r>
      <w:r w:rsidRPr="001D1FF3">
        <w:rPr>
          <w:b/>
          <w:bCs/>
          <w:sz w:val="32"/>
          <w:szCs w:val="32"/>
          <w:rtl/>
          <w:lang w:bidi="ar-IQ"/>
        </w:rPr>
        <w:t xml:space="preserve"> </w:t>
      </w:r>
      <w:r w:rsidRPr="001D1FF3">
        <w:rPr>
          <w:rFonts w:hint="cs"/>
          <w:b/>
          <w:bCs/>
          <w:sz w:val="32"/>
          <w:szCs w:val="32"/>
          <w:rtl/>
          <w:lang w:bidi="ar-IQ"/>
        </w:rPr>
        <w:t>بصفة</w:t>
      </w:r>
      <w:r w:rsidRPr="001D1FF3">
        <w:rPr>
          <w:b/>
          <w:bCs/>
          <w:sz w:val="32"/>
          <w:szCs w:val="32"/>
          <w:rtl/>
          <w:lang w:bidi="ar-IQ"/>
        </w:rPr>
        <w:t xml:space="preserve"> </w:t>
      </w:r>
      <w:r w:rsidRPr="001D1FF3">
        <w:rPr>
          <w:rFonts w:hint="cs"/>
          <w:b/>
          <w:bCs/>
          <w:sz w:val="32"/>
          <w:szCs w:val="32"/>
          <w:rtl/>
          <w:lang w:bidi="ar-IQ"/>
        </w:rPr>
        <w:t>مساعد</w:t>
      </w:r>
      <w:r w:rsidRPr="001D1FF3">
        <w:rPr>
          <w:b/>
          <w:bCs/>
          <w:sz w:val="32"/>
          <w:szCs w:val="32"/>
          <w:rtl/>
          <w:lang w:bidi="ar-IQ"/>
        </w:rPr>
        <w:t xml:space="preserve"> </w:t>
      </w:r>
      <w:r w:rsidRPr="001D1FF3">
        <w:rPr>
          <w:rFonts w:hint="cs"/>
          <w:b/>
          <w:bCs/>
          <w:sz w:val="32"/>
          <w:szCs w:val="32"/>
          <w:rtl/>
          <w:lang w:bidi="ar-IQ"/>
        </w:rPr>
        <w:t>رئيس</w:t>
      </w:r>
      <w:r w:rsidRPr="001D1FF3">
        <w:rPr>
          <w:b/>
          <w:bCs/>
          <w:sz w:val="32"/>
          <w:szCs w:val="32"/>
          <w:rtl/>
          <w:lang w:bidi="ar-IQ"/>
        </w:rPr>
        <w:t xml:space="preserve"> </w:t>
      </w:r>
      <w:r w:rsidRPr="001D1FF3">
        <w:rPr>
          <w:rFonts w:hint="cs"/>
          <w:b/>
          <w:bCs/>
          <w:sz w:val="32"/>
          <w:szCs w:val="32"/>
          <w:rtl/>
          <w:lang w:bidi="ar-IQ"/>
        </w:rPr>
        <w:t>الورشة</w:t>
      </w:r>
      <w:r w:rsidRPr="001D1FF3">
        <w:rPr>
          <w:b/>
          <w:bCs/>
          <w:sz w:val="32"/>
          <w:szCs w:val="32"/>
          <w:rtl/>
          <w:lang w:bidi="ar-IQ"/>
        </w:rPr>
        <w:t>.</w:t>
      </w:r>
    </w:p>
    <w:p w:rsidR="00C53A21" w:rsidRPr="00B546BE" w:rsidRDefault="00C53A21" w:rsidP="001D1FF3">
      <w:pPr>
        <w:pStyle w:val="ListParagraph"/>
        <w:numPr>
          <w:ilvl w:val="0"/>
          <w:numId w:val="2"/>
        </w:numPr>
        <w:jc w:val="mediumKashida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تم</w:t>
      </w:r>
      <w:r w:rsidRPr="00B546BE">
        <w:rPr>
          <w:b/>
          <w:bCs/>
          <w:sz w:val="32"/>
          <w:szCs w:val="32"/>
          <w:rtl/>
          <w:lang w:bidi="ar-IQ"/>
        </w:rPr>
        <w:t xml:space="preserve"> </w:t>
      </w:r>
      <w:r w:rsidRPr="00B546BE">
        <w:rPr>
          <w:rFonts w:hint="cs"/>
          <w:b/>
          <w:bCs/>
          <w:sz w:val="32"/>
          <w:szCs w:val="32"/>
          <w:rtl/>
          <w:lang w:bidi="ar-IQ"/>
        </w:rPr>
        <w:t>خلال</w:t>
      </w:r>
      <w:r w:rsidRPr="00B546BE">
        <w:rPr>
          <w:b/>
          <w:bCs/>
          <w:sz w:val="32"/>
          <w:szCs w:val="32"/>
          <w:rtl/>
          <w:lang w:bidi="ar-IQ"/>
        </w:rPr>
        <w:t xml:space="preserve"> </w:t>
      </w:r>
      <w:r w:rsidRPr="00B546BE">
        <w:rPr>
          <w:rFonts w:hint="cs"/>
          <w:b/>
          <w:bCs/>
          <w:sz w:val="32"/>
          <w:szCs w:val="32"/>
          <w:rtl/>
          <w:lang w:bidi="ar-IQ"/>
        </w:rPr>
        <w:t>الورشة</w:t>
      </w:r>
      <w:r w:rsidRPr="00B546BE">
        <w:rPr>
          <w:b/>
          <w:bCs/>
          <w:sz w:val="32"/>
          <w:szCs w:val="32"/>
          <w:rtl/>
          <w:lang w:bidi="ar-IQ"/>
        </w:rPr>
        <w:t xml:space="preserve"> </w:t>
      </w:r>
      <w:r w:rsidRPr="00B546BE">
        <w:rPr>
          <w:rFonts w:hint="cs"/>
          <w:b/>
          <w:bCs/>
          <w:sz w:val="32"/>
          <w:szCs w:val="32"/>
          <w:rtl/>
          <w:lang w:bidi="ar-IQ"/>
        </w:rPr>
        <w:t>اللقاء</w:t>
      </w:r>
      <w:r w:rsidRPr="00B546BE">
        <w:rPr>
          <w:b/>
          <w:bCs/>
          <w:sz w:val="32"/>
          <w:szCs w:val="32"/>
          <w:rtl/>
          <w:lang w:bidi="ar-IQ"/>
        </w:rPr>
        <w:t xml:space="preserve"> </w:t>
      </w:r>
      <w:r w:rsidRPr="00B546BE">
        <w:rPr>
          <w:rFonts w:hint="cs"/>
          <w:b/>
          <w:bCs/>
          <w:sz w:val="32"/>
          <w:szCs w:val="32"/>
          <w:rtl/>
          <w:lang w:bidi="ar-IQ"/>
        </w:rPr>
        <w:t>بعدد</w:t>
      </w:r>
      <w:r w:rsidRPr="00B546BE">
        <w:rPr>
          <w:b/>
          <w:bCs/>
          <w:sz w:val="32"/>
          <w:szCs w:val="32"/>
          <w:rtl/>
          <w:lang w:bidi="ar-IQ"/>
        </w:rPr>
        <w:t xml:space="preserve"> </w:t>
      </w:r>
      <w:r w:rsidRPr="00B546BE">
        <w:rPr>
          <w:rFonts w:hint="cs"/>
          <w:b/>
          <w:bCs/>
          <w:sz w:val="32"/>
          <w:szCs w:val="32"/>
          <w:rtl/>
          <w:lang w:bidi="ar-IQ"/>
        </w:rPr>
        <w:t>من</w:t>
      </w:r>
      <w:r w:rsidRPr="00B546BE">
        <w:rPr>
          <w:b/>
          <w:bCs/>
          <w:sz w:val="32"/>
          <w:szCs w:val="32"/>
          <w:rtl/>
          <w:lang w:bidi="ar-IQ"/>
        </w:rPr>
        <w:t xml:space="preserve"> </w:t>
      </w:r>
      <w:r w:rsidRPr="00B546BE">
        <w:rPr>
          <w:rFonts w:hint="cs"/>
          <w:b/>
          <w:bCs/>
          <w:sz w:val="32"/>
          <w:szCs w:val="32"/>
          <w:rtl/>
          <w:lang w:bidi="ar-IQ"/>
        </w:rPr>
        <w:t>ممثلي</w:t>
      </w:r>
      <w:r w:rsidRPr="00B546BE">
        <w:rPr>
          <w:b/>
          <w:bCs/>
          <w:sz w:val="32"/>
          <w:szCs w:val="32"/>
          <w:rtl/>
          <w:lang w:bidi="ar-IQ"/>
        </w:rPr>
        <w:t xml:space="preserve"> </w:t>
      </w:r>
      <w:r w:rsidRPr="00B546BE">
        <w:rPr>
          <w:rFonts w:hint="cs"/>
          <w:b/>
          <w:bCs/>
          <w:sz w:val="32"/>
          <w:szCs w:val="32"/>
          <w:rtl/>
          <w:lang w:bidi="ar-IQ"/>
        </w:rPr>
        <w:t>الشركات</w:t>
      </w:r>
      <w:r w:rsidRPr="00B546BE">
        <w:rPr>
          <w:b/>
          <w:bCs/>
          <w:sz w:val="32"/>
          <w:szCs w:val="32"/>
          <w:rtl/>
          <w:lang w:bidi="ar-IQ"/>
        </w:rPr>
        <w:t xml:space="preserve"> </w:t>
      </w:r>
      <w:r w:rsidRPr="00B546BE">
        <w:rPr>
          <w:rFonts w:hint="cs"/>
          <w:b/>
          <w:bCs/>
          <w:sz w:val="32"/>
          <w:szCs w:val="32"/>
          <w:rtl/>
          <w:lang w:bidi="ar-IQ"/>
        </w:rPr>
        <w:t>النفطية</w:t>
      </w:r>
      <w:r w:rsidRPr="00B546BE">
        <w:rPr>
          <w:b/>
          <w:bCs/>
          <w:sz w:val="32"/>
          <w:szCs w:val="32"/>
          <w:rtl/>
          <w:lang w:bidi="ar-IQ"/>
        </w:rPr>
        <w:t xml:space="preserve"> </w:t>
      </w:r>
      <w:r w:rsidRPr="00B546BE">
        <w:rPr>
          <w:rFonts w:hint="cs"/>
          <w:b/>
          <w:bCs/>
          <w:sz w:val="32"/>
          <w:szCs w:val="32"/>
          <w:rtl/>
          <w:lang w:bidi="ar-IQ"/>
        </w:rPr>
        <w:t>الوطنية</w:t>
      </w:r>
      <w:r w:rsidRPr="00B546BE">
        <w:rPr>
          <w:b/>
          <w:bCs/>
          <w:sz w:val="32"/>
          <w:szCs w:val="32"/>
          <w:rtl/>
          <w:lang w:bidi="ar-IQ"/>
        </w:rPr>
        <w:t xml:space="preserve"> </w:t>
      </w:r>
      <w:r w:rsidRPr="00B546BE">
        <w:rPr>
          <w:rFonts w:hint="cs"/>
          <w:b/>
          <w:bCs/>
          <w:sz w:val="32"/>
          <w:szCs w:val="32"/>
          <w:rtl/>
          <w:lang w:bidi="ar-IQ"/>
        </w:rPr>
        <w:t>والعالمية</w:t>
      </w:r>
      <w:r w:rsidRPr="00B546BE">
        <w:rPr>
          <w:b/>
          <w:bCs/>
          <w:sz w:val="32"/>
          <w:szCs w:val="32"/>
          <w:rtl/>
          <w:lang w:bidi="ar-IQ"/>
        </w:rPr>
        <w:t xml:space="preserve"> </w:t>
      </w:r>
      <w:r w:rsidRPr="00B546BE">
        <w:rPr>
          <w:rFonts w:hint="cs"/>
          <w:b/>
          <w:bCs/>
          <w:sz w:val="32"/>
          <w:szCs w:val="32"/>
          <w:rtl/>
          <w:lang w:bidi="ar-IQ"/>
        </w:rPr>
        <w:t>حيث</w:t>
      </w:r>
      <w:r w:rsidRPr="00B546BE">
        <w:rPr>
          <w:b/>
          <w:bCs/>
          <w:sz w:val="32"/>
          <w:szCs w:val="32"/>
          <w:rtl/>
          <w:lang w:bidi="ar-IQ"/>
        </w:rPr>
        <w:t xml:space="preserve"> </w:t>
      </w:r>
      <w:r w:rsidRPr="00B546BE">
        <w:rPr>
          <w:rFonts w:hint="cs"/>
          <w:b/>
          <w:bCs/>
          <w:sz w:val="32"/>
          <w:szCs w:val="32"/>
          <w:rtl/>
          <w:lang w:bidi="ar-IQ"/>
        </w:rPr>
        <w:t>تم</w:t>
      </w:r>
      <w:r w:rsidRPr="00B546BE">
        <w:rPr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التباحث</w:t>
      </w:r>
      <w:r>
        <w:rPr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معهم</w:t>
      </w:r>
      <w:r w:rsidRPr="00B546BE">
        <w:rPr>
          <w:b/>
          <w:bCs/>
          <w:sz w:val="32"/>
          <w:szCs w:val="32"/>
          <w:rtl/>
          <w:lang w:bidi="ar-IQ"/>
        </w:rPr>
        <w:t xml:space="preserve"> </w:t>
      </w:r>
      <w:r w:rsidRPr="00B546BE">
        <w:rPr>
          <w:rFonts w:hint="cs"/>
          <w:b/>
          <w:bCs/>
          <w:sz w:val="32"/>
          <w:szCs w:val="32"/>
          <w:rtl/>
          <w:lang w:bidi="ar-IQ"/>
        </w:rPr>
        <w:t>في</w:t>
      </w:r>
      <w:r w:rsidRPr="00B546BE">
        <w:rPr>
          <w:b/>
          <w:bCs/>
          <w:sz w:val="32"/>
          <w:szCs w:val="32"/>
          <w:rtl/>
          <w:lang w:bidi="ar-IQ"/>
        </w:rPr>
        <w:t xml:space="preserve"> </w:t>
      </w:r>
      <w:r w:rsidRPr="00B546BE">
        <w:rPr>
          <w:rFonts w:hint="cs"/>
          <w:b/>
          <w:bCs/>
          <w:sz w:val="32"/>
          <w:szCs w:val="32"/>
          <w:rtl/>
          <w:lang w:bidi="ar-IQ"/>
        </w:rPr>
        <w:t>اسلوب</w:t>
      </w:r>
      <w:r w:rsidRPr="00B546BE">
        <w:rPr>
          <w:b/>
          <w:bCs/>
          <w:sz w:val="32"/>
          <w:szCs w:val="32"/>
          <w:rtl/>
          <w:lang w:bidi="ar-IQ"/>
        </w:rPr>
        <w:t xml:space="preserve"> </w:t>
      </w:r>
      <w:r w:rsidRPr="00B546BE">
        <w:rPr>
          <w:rFonts w:hint="cs"/>
          <w:b/>
          <w:bCs/>
          <w:sz w:val="32"/>
          <w:szCs w:val="32"/>
          <w:rtl/>
          <w:lang w:bidi="ar-IQ"/>
        </w:rPr>
        <w:t>تطو</w:t>
      </w:r>
      <w:r>
        <w:rPr>
          <w:rFonts w:hint="cs"/>
          <w:b/>
          <w:bCs/>
          <w:sz w:val="32"/>
          <w:szCs w:val="32"/>
          <w:rtl/>
          <w:lang w:bidi="ar-IQ"/>
        </w:rPr>
        <w:t>ي</w:t>
      </w:r>
      <w:r w:rsidRPr="00B546BE">
        <w:rPr>
          <w:rFonts w:hint="cs"/>
          <w:b/>
          <w:bCs/>
          <w:sz w:val="32"/>
          <w:szCs w:val="32"/>
          <w:rtl/>
          <w:lang w:bidi="ar-IQ"/>
        </w:rPr>
        <w:t>ر</w:t>
      </w:r>
      <w:r>
        <w:rPr>
          <w:b/>
          <w:bCs/>
          <w:sz w:val="32"/>
          <w:szCs w:val="32"/>
          <w:rtl/>
          <w:lang w:bidi="ar-IQ"/>
        </w:rPr>
        <w:t xml:space="preserve"> </w:t>
      </w:r>
      <w:r w:rsidRPr="00B546BE">
        <w:rPr>
          <w:rFonts w:hint="cs"/>
          <w:b/>
          <w:bCs/>
          <w:sz w:val="32"/>
          <w:szCs w:val="32"/>
          <w:rtl/>
          <w:lang w:bidi="ar-IQ"/>
        </w:rPr>
        <w:t>العمل</w:t>
      </w:r>
      <w:r w:rsidRPr="00B546BE">
        <w:rPr>
          <w:b/>
          <w:bCs/>
          <w:sz w:val="32"/>
          <w:szCs w:val="32"/>
          <w:rtl/>
          <w:lang w:bidi="ar-IQ"/>
        </w:rPr>
        <w:t xml:space="preserve"> </w:t>
      </w:r>
      <w:r w:rsidRPr="00B546BE">
        <w:rPr>
          <w:rFonts w:hint="cs"/>
          <w:b/>
          <w:bCs/>
          <w:sz w:val="32"/>
          <w:szCs w:val="32"/>
          <w:rtl/>
          <w:lang w:bidi="ar-IQ"/>
        </w:rPr>
        <w:t>واجراء</w:t>
      </w:r>
      <w:r w:rsidRPr="00B546BE">
        <w:rPr>
          <w:b/>
          <w:bCs/>
          <w:sz w:val="32"/>
          <w:szCs w:val="32"/>
          <w:rtl/>
          <w:lang w:bidi="ar-IQ"/>
        </w:rPr>
        <w:t xml:space="preserve"> </w:t>
      </w:r>
      <w:r w:rsidRPr="00B546BE">
        <w:rPr>
          <w:rFonts w:hint="cs"/>
          <w:b/>
          <w:bCs/>
          <w:sz w:val="32"/>
          <w:szCs w:val="32"/>
          <w:rtl/>
          <w:lang w:bidi="ar-IQ"/>
        </w:rPr>
        <w:t>البحوث</w:t>
      </w:r>
      <w:r w:rsidRPr="00B546BE">
        <w:rPr>
          <w:b/>
          <w:bCs/>
          <w:sz w:val="32"/>
          <w:szCs w:val="32"/>
          <w:rtl/>
          <w:lang w:bidi="ar-IQ"/>
        </w:rPr>
        <w:t xml:space="preserve"> </w:t>
      </w:r>
      <w:r w:rsidRPr="00B546BE">
        <w:rPr>
          <w:rFonts w:hint="cs"/>
          <w:b/>
          <w:bCs/>
          <w:sz w:val="32"/>
          <w:szCs w:val="32"/>
          <w:rtl/>
          <w:lang w:bidi="ar-IQ"/>
        </w:rPr>
        <w:t>والدراسات</w:t>
      </w:r>
      <w:r w:rsidRPr="00B546BE">
        <w:rPr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المشتركة</w:t>
      </w:r>
      <w:r>
        <w:rPr>
          <w:b/>
          <w:bCs/>
          <w:sz w:val="32"/>
          <w:szCs w:val="32"/>
          <w:rtl/>
          <w:lang w:bidi="ar-IQ"/>
        </w:rPr>
        <w:t>.</w:t>
      </w:r>
    </w:p>
    <w:p w:rsidR="00C53A21" w:rsidRDefault="00C53A21" w:rsidP="00B546BE">
      <w:pPr>
        <w:jc w:val="mediumKashida"/>
        <w:rPr>
          <w:b/>
          <w:bCs/>
          <w:sz w:val="32"/>
          <w:szCs w:val="32"/>
          <w:rtl/>
          <w:lang w:bidi="ar-IQ"/>
        </w:rPr>
      </w:pPr>
      <w:r w:rsidRPr="00B546BE">
        <w:rPr>
          <w:b/>
          <w:bCs/>
          <w:sz w:val="32"/>
          <w:szCs w:val="32"/>
          <w:rtl/>
          <w:lang w:bidi="ar-IQ"/>
        </w:rPr>
        <w:t xml:space="preserve">                                          </w:t>
      </w:r>
    </w:p>
    <w:sectPr w:rsidR="00C53A21" w:rsidSect="00D10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4CE"/>
    <w:multiLevelType w:val="hybridMultilevel"/>
    <w:tmpl w:val="51267CA4"/>
    <w:lvl w:ilvl="0" w:tplc="AA0AF570">
      <w:start w:val="1"/>
      <w:numFmt w:val="decimal"/>
      <w:lvlText w:val="%1-"/>
      <w:lvlJc w:val="left"/>
      <w:pPr>
        <w:ind w:left="6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1">
    <w:nsid w:val="17D4427C"/>
    <w:multiLevelType w:val="hybridMultilevel"/>
    <w:tmpl w:val="8ED04E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971"/>
    <w:rsid w:val="00000B9E"/>
    <w:rsid w:val="00002264"/>
    <w:rsid w:val="00004CA7"/>
    <w:rsid w:val="00012147"/>
    <w:rsid w:val="00015FA1"/>
    <w:rsid w:val="000239C3"/>
    <w:rsid w:val="00025056"/>
    <w:rsid w:val="0003164E"/>
    <w:rsid w:val="00035055"/>
    <w:rsid w:val="00037E44"/>
    <w:rsid w:val="0004192F"/>
    <w:rsid w:val="0004462E"/>
    <w:rsid w:val="00052C7C"/>
    <w:rsid w:val="00055B84"/>
    <w:rsid w:val="00056C5E"/>
    <w:rsid w:val="00056E01"/>
    <w:rsid w:val="00057573"/>
    <w:rsid w:val="00066693"/>
    <w:rsid w:val="00067105"/>
    <w:rsid w:val="00081ADB"/>
    <w:rsid w:val="000910FC"/>
    <w:rsid w:val="00092044"/>
    <w:rsid w:val="0009331C"/>
    <w:rsid w:val="000A0C9C"/>
    <w:rsid w:val="000A1FBB"/>
    <w:rsid w:val="000A33DD"/>
    <w:rsid w:val="000A4B71"/>
    <w:rsid w:val="000B1395"/>
    <w:rsid w:val="000B381D"/>
    <w:rsid w:val="000B6850"/>
    <w:rsid w:val="000C1125"/>
    <w:rsid w:val="000C7915"/>
    <w:rsid w:val="000D68DA"/>
    <w:rsid w:val="000E371D"/>
    <w:rsid w:val="000E49D3"/>
    <w:rsid w:val="000E58FA"/>
    <w:rsid w:val="000F0E17"/>
    <w:rsid w:val="000F7ACE"/>
    <w:rsid w:val="0010399E"/>
    <w:rsid w:val="00107690"/>
    <w:rsid w:val="00112458"/>
    <w:rsid w:val="00122EDC"/>
    <w:rsid w:val="0014287C"/>
    <w:rsid w:val="00142A49"/>
    <w:rsid w:val="00153E73"/>
    <w:rsid w:val="00157D40"/>
    <w:rsid w:val="001626B2"/>
    <w:rsid w:val="00164A68"/>
    <w:rsid w:val="00166B65"/>
    <w:rsid w:val="001700A7"/>
    <w:rsid w:val="00170C40"/>
    <w:rsid w:val="00173846"/>
    <w:rsid w:val="00174F55"/>
    <w:rsid w:val="00185081"/>
    <w:rsid w:val="00190273"/>
    <w:rsid w:val="001941D8"/>
    <w:rsid w:val="0019702C"/>
    <w:rsid w:val="00197E8C"/>
    <w:rsid w:val="001A03D2"/>
    <w:rsid w:val="001A19E5"/>
    <w:rsid w:val="001A1A48"/>
    <w:rsid w:val="001A4ECF"/>
    <w:rsid w:val="001A699F"/>
    <w:rsid w:val="001A7F40"/>
    <w:rsid w:val="001B57C5"/>
    <w:rsid w:val="001C4423"/>
    <w:rsid w:val="001C4EF2"/>
    <w:rsid w:val="001D1FF3"/>
    <w:rsid w:val="001D3366"/>
    <w:rsid w:val="001D3CEB"/>
    <w:rsid w:val="001D6035"/>
    <w:rsid w:val="001E07CD"/>
    <w:rsid w:val="001E1F04"/>
    <w:rsid w:val="001E2305"/>
    <w:rsid w:val="001E7C2D"/>
    <w:rsid w:val="00215553"/>
    <w:rsid w:val="00220B1F"/>
    <w:rsid w:val="00223189"/>
    <w:rsid w:val="00226F46"/>
    <w:rsid w:val="002271EF"/>
    <w:rsid w:val="00232AF4"/>
    <w:rsid w:val="00234D03"/>
    <w:rsid w:val="0023735A"/>
    <w:rsid w:val="00242FF8"/>
    <w:rsid w:val="00244D06"/>
    <w:rsid w:val="0024545C"/>
    <w:rsid w:val="002464DF"/>
    <w:rsid w:val="00251F95"/>
    <w:rsid w:val="002530A4"/>
    <w:rsid w:val="00261022"/>
    <w:rsid w:val="002704EA"/>
    <w:rsid w:val="00273BA7"/>
    <w:rsid w:val="002750A0"/>
    <w:rsid w:val="00280421"/>
    <w:rsid w:val="002833AC"/>
    <w:rsid w:val="00284386"/>
    <w:rsid w:val="00284E15"/>
    <w:rsid w:val="0028569E"/>
    <w:rsid w:val="00290004"/>
    <w:rsid w:val="00297BA9"/>
    <w:rsid w:val="002A451A"/>
    <w:rsid w:val="002B16C0"/>
    <w:rsid w:val="002B39DD"/>
    <w:rsid w:val="002B7082"/>
    <w:rsid w:val="002B7CF3"/>
    <w:rsid w:val="002C3189"/>
    <w:rsid w:val="002C6031"/>
    <w:rsid w:val="002D16C8"/>
    <w:rsid w:val="002D2682"/>
    <w:rsid w:val="002E1A8C"/>
    <w:rsid w:val="002E2FBE"/>
    <w:rsid w:val="002E3919"/>
    <w:rsid w:val="002E759E"/>
    <w:rsid w:val="002F3D2D"/>
    <w:rsid w:val="002F69FC"/>
    <w:rsid w:val="003010E2"/>
    <w:rsid w:val="0031384F"/>
    <w:rsid w:val="00314ACF"/>
    <w:rsid w:val="00323231"/>
    <w:rsid w:val="00330028"/>
    <w:rsid w:val="00331AE0"/>
    <w:rsid w:val="00332053"/>
    <w:rsid w:val="00336AF0"/>
    <w:rsid w:val="0035024C"/>
    <w:rsid w:val="003514C8"/>
    <w:rsid w:val="00351854"/>
    <w:rsid w:val="00355B01"/>
    <w:rsid w:val="0035753D"/>
    <w:rsid w:val="00376544"/>
    <w:rsid w:val="00390AEE"/>
    <w:rsid w:val="0039532E"/>
    <w:rsid w:val="003A0150"/>
    <w:rsid w:val="003A0AAB"/>
    <w:rsid w:val="003A60C5"/>
    <w:rsid w:val="003B0CB5"/>
    <w:rsid w:val="003B577E"/>
    <w:rsid w:val="003C0593"/>
    <w:rsid w:val="003C0970"/>
    <w:rsid w:val="003D3C8F"/>
    <w:rsid w:val="003E30EB"/>
    <w:rsid w:val="003E62E9"/>
    <w:rsid w:val="003E6A07"/>
    <w:rsid w:val="003F3559"/>
    <w:rsid w:val="003F6B11"/>
    <w:rsid w:val="00400BD7"/>
    <w:rsid w:val="0040778D"/>
    <w:rsid w:val="00412D17"/>
    <w:rsid w:val="00414933"/>
    <w:rsid w:val="00415CBF"/>
    <w:rsid w:val="00415FC6"/>
    <w:rsid w:val="00420764"/>
    <w:rsid w:val="0042796C"/>
    <w:rsid w:val="00433750"/>
    <w:rsid w:val="004450A4"/>
    <w:rsid w:val="0044576D"/>
    <w:rsid w:val="00450F0C"/>
    <w:rsid w:val="00454FE1"/>
    <w:rsid w:val="00456F52"/>
    <w:rsid w:val="00457BDC"/>
    <w:rsid w:val="00466789"/>
    <w:rsid w:val="00484F50"/>
    <w:rsid w:val="00490BE0"/>
    <w:rsid w:val="0049234B"/>
    <w:rsid w:val="00493D3E"/>
    <w:rsid w:val="00497463"/>
    <w:rsid w:val="00497D16"/>
    <w:rsid w:val="004B2252"/>
    <w:rsid w:val="004B454E"/>
    <w:rsid w:val="004B467C"/>
    <w:rsid w:val="004B56BE"/>
    <w:rsid w:val="004B5719"/>
    <w:rsid w:val="004B6091"/>
    <w:rsid w:val="004C637F"/>
    <w:rsid w:val="004D0A30"/>
    <w:rsid w:val="005045D3"/>
    <w:rsid w:val="00505E56"/>
    <w:rsid w:val="005060D5"/>
    <w:rsid w:val="00507153"/>
    <w:rsid w:val="00511495"/>
    <w:rsid w:val="00514C78"/>
    <w:rsid w:val="00515297"/>
    <w:rsid w:val="005305F7"/>
    <w:rsid w:val="00530834"/>
    <w:rsid w:val="005369FD"/>
    <w:rsid w:val="00541456"/>
    <w:rsid w:val="00541D0C"/>
    <w:rsid w:val="0054381D"/>
    <w:rsid w:val="00544317"/>
    <w:rsid w:val="00547D89"/>
    <w:rsid w:val="0055091D"/>
    <w:rsid w:val="00551B9B"/>
    <w:rsid w:val="005538FD"/>
    <w:rsid w:val="005554C7"/>
    <w:rsid w:val="00555A0A"/>
    <w:rsid w:val="00584AA5"/>
    <w:rsid w:val="005A0E10"/>
    <w:rsid w:val="005A7F66"/>
    <w:rsid w:val="005B620C"/>
    <w:rsid w:val="005C1765"/>
    <w:rsid w:val="005C5FCC"/>
    <w:rsid w:val="005D0789"/>
    <w:rsid w:val="005D566C"/>
    <w:rsid w:val="005E172C"/>
    <w:rsid w:val="005E400E"/>
    <w:rsid w:val="005E68C3"/>
    <w:rsid w:val="005F4001"/>
    <w:rsid w:val="005F5733"/>
    <w:rsid w:val="005F7477"/>
    <w:rsid w:val="006038BF"/>
    <w:rsid w:val="006062B4"/>
    <w:rsid w:val="00611D0A"/>
    <w:rsid w:val="00611F04"/>
    <w:rsid w:val="006168D7"/>
    <w:rsid w:val="006228C7"/>
    <w:rsid w:val="00626D09"/>
    <w:rsid w:val="006334C9"/>
    <w:rsid w:val="00644F02"/>
    <w:rsid w:val="00650F45"/>
    <w:rsid w:val="00657081"/>
    <w:rsid w:val="00671859"/>
    <w:rsid w:val="0067258E"/>
    <w:rsid w:val="0068612D"/>
    <w:rsid w:val="006912C3"/>
    <w:rsid w:val="00696A7C"/>
    <w:rsid w:val="006A0D20"/>
    <w:rsid w:val="006A7DA3"/>
    <w:rsid w:val="006B4CF7"/>
    <w:rsid w:val="006B4FCF"/>
    <w:rsid w:val="006C0289"/>
    <w:rsid w:val="006C2FFF"/>
    <w:rsid w:val="006C441B"/>
    <w:rsid w:val="006D55B3"/>
    <w:rsid w:val="006D5865"/>
    <w:rsid w:val="006E01AE"/>
    <w:rsid w:val="006E176D"/>
    <w:rsid w:val="006F74B8"/>
    <w:rsid w:val="006F7919"/>
    <w:rsid w:val="00706697"/>
    <w:rsid w:val="007232A8"/>
    <w:rsid w:val="00727F35"/>
    <w:rsid w:val="00736F50"/>
    <w:rsid w:val="0074589F"/>
    <w:rsid w:val="007466C6"/>
    <w:rsid w:val="00761C13"/>
    <w:rsid w:val="007647E6"/>
    <w:rsid w:val="00764F7F"/>
    <w:rsid w:val="00771445"/>
    <w:rsid w:val="00775C50"/>
    <w:rsid w:val="00781413"/>
    <w:rsid w:val="00795B91"/>
    <w:rsid w:val="007A032C"/>
    <w:rsid w:val="007A1709"/>
    <w:rsid w:val="007B385C"/>
    <w:rsid w:val="007C5631"/>
    <w:rsid w:val="007D6B63"/>
    <w:rsid w:val="007D6E28"/>
    <w:rsid w:val="007D7E80"/>
    <w:rsid w:val="007E1071"/>
    <w:rsid w:val="007E44D1"/>
    <w:rsid w:val="00803CF4"/>
    <w:rsid w:val="00805301"/>
    <w:rsid w:val="00817382"/>
    <w:rsid w:val="0082221A"/>
    <w:rsid w:val="00827F89"/>
    <w:rsid w:val="0083162E"/>
    <w:rsid w:val="008364A5"/>
    <w:rsid w:val="008408FB"/>
    <w:rsid w:val="00841F2A"/>
    <w:rsid w:val="00843D5B"/>
    <w:rsid w:val="00850179"/>
    <w:rsid w:val="00850E8B"/>
    <w:rsid w:val="008611DE"/>
    <w:rsid w:val="0086343A"/>
    <w:rsid w:val="0086474F"/>
    <w:rsid w:val="00867D9E"/>
    <w:rsid w:val="00870CDA"/>
    <w:rsid w:val="00877100"/>
    <w:rsid w:val="00882363"/>
    <w:rsid w:val="0088704F"/>
    <w:rsid w:val="00890A78"/>
    <w:rsid w:val="00892AED"/>
    <w:rsid w:val="0089397B"/>
    <w:rsid w:val="00893A05"/>
    <w:rsid w:val="008971AE"/>
    <w:rsid w:val="008A1714"/>
    <w:rsid w:val="008A4435"/>
    <w:rsid w:val="008B1409"/>
    <w:rsid w:val="008B23E5"/>
    <w:rsid w:val="008B2635"/>
    <w:rsid w:val="008B367E"/>
    <w:rsid w:val="008C082E"/>
    <w:rsid w:val="008C0973"/>
    <w:rsid w:val="008D10BA"/>
    <w:rsid w:val="008D64DF"/>
    <w:rsid w:val="008E2A96"/>
    <w:rsid w:val="008E513A"/>
    <w:rsid w:val="008F4B0B"/>
    <w:rsid w:val="00902DA1"/>
    <w:rsid w:val="00904E9E"/>
    <w:rsid w:val="00911FA9"/>
    <w:rsid w:val="009134A8"/>
    <w:rsid w:val="00913EE0"/>
    <w:rsid w:val="00920F6F"/>
    <w:rsid w:val="00922ACF"/>
    <w:rsid w:val="009237A3"/>
    <w:rsid w:val="009313CD"/>
    <w:rsid w:val="00935AD4"/>
    <w:rsid w:val="00943544"/>
    <w:rsid w:val="009504D1"/>
    <w:rsid w:val="00954723"/>
    <w:rsid w:val="00960E1E"/>
    <w:rsid w:val="009611DE"/>
    <w:rsid w:val="00972B9E"/>
    <w:rsid w:val="0098362F"/>
    <w:rsid w:val="00985B3A"/>
    <w:rsid w:val="00986C70"/>
    <w:rsid w:val="0099377B"/>
    <w:rsid w:val="009948D8"/>
    <w:rsid w:val="00995273"/>
    <w:rsid w:val="009971C3"/>
    <w:rsid w:val="00997E9C"/>
    <w:rsid w:val="009A0425"/>
    <w:rsid w:val="009A4AEF"/>
    <w:rsid w:val="009B35B3"/>
    <w:rsid w:val="009B7254"/>
    <w:rsid w:val="009C19B2"/>
    <w:rsid w:val="009D7752"/>
    <w:rsid w:val="009E1AE3"/>
    <w:rsid w:val="009E2E39"/>
    <w:rsid w:val="009E7AC3"/>
    <w:rsid w:val="009F6276"/>
    <w:rsid w:val="00A00879"/>
    <w:rsid w:val="00A01D20"/>
    <w:rsid w:val="00A045E0"/>
    <w:rsid w:val="00A06C64"/>
    <w:rsid w:val="00A13023"/>
    <w:rsid w:val="00A14328"/>
    <w:rsid w:val="00A14BC8"/>
    <w:rsid w:val="00A174A0"/>
    <w:rsid w:val="00A200DF"/>
    <w:rsid w:val="00A23DA8"/>
    <w:rsid w:val="00A24C84"/>
    <w:rsid w:val="00A3046E"/>
    <w:rsid w:val="00A30553"/>
    <w:rsid w:val="00A36286"/>
    <w:rsid w:val="00A36564"/>
    <w:rsid w:val="00A41109"/>
    <w:rsid w:val="00A429CD"/>
    <w:rsid w:val="00A45CC2"/>
    <w:rsid w:val="00A52027"/>
    <w:rsid w:val="00A56EC6"/>
    <w:rsid w:val="00A6065A"/>
    <w:rsid w:val="00A6378B"/>
    <w:rsid w:val="00A640EC"/>
    <w:rsid w:val="00A6535E"/>
    <w:rsid w:val="00A720DD"/>
    <w:rsid w:val="00A73A77"/>
    <w:rsid w:val="00A7532C"/>
    <w:rsid w:val="00A7786D"/>
    <w:rsid w:val="00A81208"/>
    <w:rsid w:val="00A81D3D"/>
    <w:rsid w:val="00A81E8F"/>
    <w:rsid w:val="00A82654"/>
    <w:rsid w:val="00A8322F"/>
    <w:rsid w:val="00A83A2D"/>
    <w:rsid w:val="00A84C57"/>
    <w:rsid w:val="00A84F10"/>
    <w:rsid w:val="00A931C2"/>
    <w:rsid w:val="00A93D7E"/>
    <w:rsid w:val="00A96974"/>
    <w:rsid w:val="00AB446B"/>
    <w:rsid w:val="00AB6358"/>
    <w:rsid w:val="00AB76D5"/>
    <w:rsid w:val="00AB7734"/>
    <w:rsid w:val="00AC39EC"/>
    <w:rsid w:val="00AC46F0"/>
    <w:rsid w:val="00AC7AD6"/>
    <w:rsid w:val="00AC7EC3"/>
    <w:rsid w:val="00AD4C2B"/>
    <w:rsid w:val="00AE3690"/>
    <w:rsid w:val="00AE6012"/>
    <w:rsid w:val="00AF24BE"/>
    <w:rsid w:val="00AF24EF"/>
    <w:rsid w:val="00AF2838"/>
    <w:rsid w:val="00B12318"/>
    <w:rsid w:val="00B13F57"/>
    <w:rsid w:val="00B15B31"/>
    <w:rsid w:val="00B25EDA"/>
    <w:rsid w:val="00B26B93"/>
    <w:rsid w:val="00B27930"/>
    <w:rsid w:val="00B33DF8"/>
    <w:rsid w:val="00B47C40"/>
    <w:rsid w:val="00B50500"/>
    <w:rsid w:val="00B518ED"/>
    <w:rsid w:val="00B52F1D"/>
    <w:rsid w:val="00B53FF6"/>
    <w:rsid w:val="00B546BE"/>
    <w:rsid w:val="00B61618"/>
    <w:rsid w:val="00B701DD"/>
    <w:rsid w:val="00B7067C"/>
    <w:rsid w:val="00B71FAB"/>
    <w:rsid w:val="00B7544F"/>
    <w:rsid w:val="00B85584"/>
    <w:rsid w:val="00B91A9B"/>
    <w:rsid w:val="00B9279F"/>
    <w:rsid w:val="00B967DF"/>
    <w:rsid w:val="00BA4E4B"/>
    <w:rsid w:val="00BB1832"/>
    <w:rsid w:val="00BB3D03"/>
    <w:rsid w:val="00BB4515"/>
    <w:rsid w:val="00BC5F70"/>
    <w:rsid w:val="00BC7805"/>
    <w:rsid w:val="00BD2923"/>
    <w:rsid w:val="00BD3F3D"/>
    <w:rsid w:val="00BE1971"/>
    <w:rsid w:val="00BE47DB"/>
    <w:rsid w:val="00BE507A"/>
    <w:rsid w:val="00BE6980"/>
    <w:rsid w:val="00BF12B4"/>
    <w:rsid w:val="00BF34F8"/>
    <w:rsid w:val="00BF3845"/>
    <w:rsid w:val="00BF4D20"/>
    <w:rsid w:val="00BF7ED1"/>
    <w:rsid w:val="00C01069"/>
    <w:rsid w:val="00C11894"/>
    <w:rsid w:val="00C11FE3"/>
    <w:rsid w:val="00C12A6E"/>
    <w:rsid w:val="00C24DAA"/>
    <w:rsid w:val="00C25972"/>
    <w:rsid w:val="00C275BF"/>
    <w:rsid w:val="00C32FBF"/>
    <w:rsid w:val="00C33885"/>
    <w:rsid w:val="00C43A7E"/>
    <w:rsid w:val="00C4480C"/>
    <w:rsid w:val="00C45AD2"/>
    <w:rsid w:val="00C53A21"/>
    <w:rsid w:val="00C5455A"/>
    <w:rsid w:val="00C54ED1"/>
    <w:rsid w:val="00C571D8"/>
    <w:rsid w:val="00C61345"/>
    <w:rsid w:val="00C64BFD"/>
    <w:rsid w:val="00C77888"/>
    <w:rsid w:val="00C837BC"/>
    <w:rsid w:val="00C866E3"/>
    <w:rsid w:val="00C915B6"/>
    <w:rsid w:val="00CA50D1"/>
    <w:rsid w:val="00CA73F7"/>
    <w:rsid w:val="00CB6D39"/>
    <w:rsid w:val="00CB71D5"/>
    <w:rsid w:val="00CC4E47"/>
    <w:rsid w:val="00CC6CB7"/>
    <w:rsid w:val="00CD74D6"/>
    <w:rsid w:val="00CE419C"/>
    <w:rsid w:val="00CE66FA"/>
    <w:rsid w:val="00CF4FB6"/>
    <w:rsid w:val="00D01217"/>
    <w:rsid w:val="00D022F5"/>
    <w:rsid w:val="00D043B6"/>
    <w:rsid w:val="00D10136"/>
    <w:rsid w:val="00D10657"/>
    <w:rsid w:val="00D13CC6"/>
    <w:rsid w:val="00D30672"/>
    <w:rsid w:val="00D316F3"/>
    <w:rsid w:val="00D3297A"/>
    <w:rsid w:val="00D340D9"/>
    <w:rsid w:val="00D34250"/>
    <w:rsid w:val="00D361B7"/>
    <w:rsid w:val="00D37F18"/>
    <w:rsid w:val="00D41FDD"/>
    <w:rsid w:val="00D455A0"/>
    <w:rsid w:val="00D45F4D"/>
    <w:rsid w:val="00D51AFC"/>
    <w:rsid w:val="00D55B1B"/>
    <w:rsid w:val="00D62EE3"/>
    <w:rsid w:val="00D63878"/>
    <w:rsid w:val="00D66A21"/>
    <w:rsid w:val="00D673EB"/>
    <w:rsid w:val="00D70743"/>
    <w:rsid w:val="00D81804"/>
    <w:rsid w:val="00D819CD"/>
    <w:rsid w:val="00D841EB"/>
    <w:rsid w:val="00D8574A"/>
    <w:rsid w:val="00D9331A"/>
    <w:rsid w:val="00D9484E"/>
    <w:rsid w:val="00D97AAA"/>
    <w:rsid w:val="00DA0851"/>
    <w:rsid w:val="00DA3187"/>
    <w:rsid w:val="00DA6B83"/>
    <w:rsid w:val="00DA6E1B"/>
    <w:rsid w:val="00DB62EB"/>
    <w:rsid w:val="00DC3342"/>
    <w:rsid w:val="00DD78F7"/>
    <w:rsid w:val="00DE0B8B"/>
    <w:rsid w:val="00DE16A3"/>
    <w:rsid w:val="00DE2E4D"/>
    <w:rsid w:val="00DF28B0"/>
    <w:rsid w:val="00DF2937"/>
    <w:rsid w:val="00E022DC"/>
    <w:rsid w:val="00E0741D"/>
    <w:rsid w:val="00E11D63"/>
    <w:rsid w:val="00E277B7"/>
    <w:rsid w:val="00E608A6"/>
    <w:rsid w:val="00E61188"/>
    <w:rsid w:val="00E645E1"/>
    <w:rsid w:val="00E66D03"/>
    <w:rsid w:val="00E7237C"/>
    <w:rsid w:val="00E7788C"/>
    <w:rsid w:val="00E8159B"/>
    <w:rsid w:val="00E8597F"/>
    <w:rsid w:val="00EA32A4"/>
    <w:rsid w:val="00EA3E77"/>
    <w:rsid w:val="00EA5372"/>
    <w:rsid w:val="00EA6053"/>
    <w:rsid w:val="00EC22E9"/>
    <w:rsid w:val="00EC2B28"/>
    <w:rsid w:val="00EC2CDF"/>
    <w:rsid w:val="00EC3B78"/>
    <w:rsid w:val="00ED277D"/>
    <w:rsid w:val="00ED3439"/>
    <w:rsid w:val="00ED385C"/>
    <w:rsid w:val="00ED5ECD"/>
    <w:rsid w:val="00EE3AF4"/>
    <w:rsid w:val="00EE4CCB"/>
    <w:rsid w:val="00EF0CC8"/>
    <w:rsid w:val="00F008EC"/>
    <w:rsid w:val="00F03687"/>
    <w:rsid w:val="00F11225"/>
    <w:rsid w:val="00F11A73"/>
    <w:rsid w:val="00F1399A"/>
    <w:rsid w:val="00F14CDA"/>
    <w:rsid w:val="00F23183"/>
    <w:rsid w:val="00F2324B"/>
    <w:rsid w:val="00F3167E"/>
    <w:rsid w:val="00F3270F"/>
    <w:rsid w:val="00F341C6"/>
    <w:rsid w:val="00F35DCA"/>
    <w:rsid w:val="00F45F62"/>
    <w:rsid w:val="00F460F6"/>
    <w:rsid w:val="00F47678"/>
    <w:rsid w:val="00F50BA0"/>
    <w:rsid w:val="00F52B4F"/>
    <w:rsid w:val="00F5619E"/>
    <w:rsid w:val="00F56F79"/>
    <w:rsid w:val="00F6507E"/>
    <w:rsid w:val="00F65DC8"/>
    <w:rsid w:val="00F77177"/>
    <w:rsid w:val="00F77E92"/>
    <w:rsid w:val="00F77FD0"/>
    <w:rsid w:val="00F804DF"/>
    <w:rsid w:val="00F81C20"/>
    <w:rsid w:val="00F82ADB"/>
    <w:rsid w:val="00F902E9"/>
    <w:rsid w:val="00F90436"/>
    <w:rsid w:val="00F92420"/>
    <w:rsid w:val="00F973BF"/>
    <w:rsid w:val="00FA71D6"/>
    <w:rsid w:val="00FB1B53"/>
    <w:rsid w:val="00FB2729"/>
    <w:rsid w:val="00FB5AC6"/>
    <w:rsid w:val="00FC5136"/>
    <w:rsid w:val="00FD2D8E"/>
    <w:rsid w:val="00FD3FA8"/>
    <w:rsid w:val="00FD5849"/>
    <w:rsid w:val="00FE2E5A"/>
    <w:rsid w:val="00FF0E85"/>
    <w:rsid w:val="00FF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A7C"/>
    <w:pPr>
      <w:bidi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B45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218</TotalTime>
  <Pages>1</Pages>
  <Words>174</Words>
  <Characters>995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oilHQ</dc:creator>
  <cp:keywords/>
  <dc:description/>
  <cp:lastModifiedBy>The  site</cp:lastModifiedBy>
  <cp:revision>29</cp:revision>
  <dcterms:created xsi:type="dcterms:W3CDTF">2014-04-20T08:07:00Z</dcterms:created>
  <dcterms:modified xsi:type="dcterms:W3CDTF">2014-04-23T16:49:00Z</dcterms:modified>
</cp:coreProperties>
</file>